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434"/>
        <w:gridCol w:w="605"/>
        <w:gridCol w:w="478"/>
        <w:gridCol w:w="497"/>
        <w:gridCol w:w="740"/>
        <w:gridCol w:w="299"/>
        <w:gridCol w:w="785"/>
        <w:gridCol w:w="651"/>
        <w:gridCol w:w="519"/>
        <w:gridCol w:w="520"/>
        <w:gridCol w:w="546"/>
        <w:gridCol w:w="18"/>
        <w:gridCol w:w="555"/>
        <w:gridCol w:w="441"/>
        <w:gridCol w:w="598"/>
        <w:gridCol w:w="486"/>
        <w:gridCol w:w="877"/>
        <w:gridCol w:w="183"/>
        <w:gridCol w:w="856"/>
        <w:gridCol w:w="228"/>
        <w:gridCol w:w="190"/>
        <w:gridCol w:w="142"/>
        <w:gridCol w:w="751"/>
        <w:gridCol w:w="45"/>
        <w:gridCol w:w="1039"/>
      </w:tblGrid>
      <w:tr w:rsidR="00000000" w14:paraId="4CD9D0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7" w:type="dxa"/>
            <w:gridSpan w:val="12"/>
            <w:tcBorders>
              <w:bottom w:val="single" w:sz="4" w:space="0" w:color="auto"/>
              <w:right w:val="nil"/>
            </w:tcBorders>
            <w:shd w:val="clear" w:color="auto" w:fill="336699"/>
          </w:tcPr>
          <w:p w14:paraId="21686F37" w14:textId="77777777" w:rsidR="00000000" w:rsidRDefault="00000000">
            <w:pPr>
              <w:jc w:val="center"/>
              <w:rPr>
                <w:rFonts w:ascii="Iskoola Pota" w:hAnsi="Iskoola Pota"/>
                <w:b/>
                <w:bCs/>
                <w:color w:val="FFFFFF"/>
                <w:sz w:val="32"/>
              </w:rPr>
            </w:pPr>
            <w:r>
              <w:rPr>
                <w:rFonts w:ascii="Iskoola Pota" w:hAnsi="Iskoola Pota"/>
                <w:b/>
                <w:bCs/>
                <w:color w:val="FFFFFF"/>
                <w:sz w:val="32"/>
              </w:rPr>
              <w:t>SWPPP Rainfall Records (January - June)</w:t>
            </w:r>
          </w:p>
        </w:tc>
        <w:tc>
          <w:tcPr>
            <w:tcW w:w="4574" w:type="dxa"/>
            <w:gridSpan w:val="11"/>
            <w:tcBorders>
              <w:left w:val="nil"/>
              <w:bottom w:val="single" w:sz="4" w:space="0" w:color="auto"/>
            </w:tcBorders>
            <w:shd w:val="clear" w:color="auto" w:fill="336699"/>
          </w:tcPr>
          <w:p w14:paraId="3E7F55B1" w14:textId="77777777" w:rsidR="00000000" w:rsidRDefault="00000000">
            <w:pPr>
              <w:jc w:val="right"/>
              <w:rPr>
                <w:rFonts w:ascii="Iskoola Pota" w:hAnsi="Iskoola Pota"/>
                <w:b/>
                <w:bCs/>
                <w:color w:val="FFFFFF"/>
                <w:sz w:val="32"/>
              </w:rPr>
            </w:pPr>
            <w:r>
              <w:rPr>
                <w:rFonts w:ascii="Iskoola Pota" w:hAnsi="Iskoola Pota"/>
                <w:b/>
                <w:bCs/>
                <w:color w:val="FFFFFF"/>
                <w:sz w:val="32"/>
              </w:rPr>
              <w:t xml:space="preserve">Year: </w:t>
            </w:r>
          </w:p>
        </w:tc>
        <w:tc>
          <w:tcPr>
            <w:tcW w:w="1835" w:type="dxa"/>
            <w:gridSpan w:val="3"/>
            <w:tcBorders>
              <w:left w:val="nil"/>
              <w:bottom w:val="single" w:sz="4" w:space="0" w:color="auto"/>
            </w:tcBorders>
          </w:tcPr>
          <w:p w14:paraId="3607306F" w14:textId="77777777" w:rsidR="00000000" w:rsidRDefault="00000000">
            <w:pPr>
              <w:jc w:val="right"/>
              <w:rPr>
                <w:rFonts w:ascii="Iskoola Pota" w:hAnsi="Iskoola Pota"/>
                <w:b/>
                <w:bCs/>
                <w:color w:val="FFFFFF"/>
                <w:sz w:val="32"/>
              </w:rPr>
            </w:pPr>
          </w:p>
        </w:tc>
      </w:tr>
      <w:tr w:rsidR="00000000" w14:paraId="6053E83A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5B24088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1083" w:type="dxa"/>
            <w:gridSpan w:val="2"/>
            <w:shd w:val="clear" w:color="auto" w:fill="B9E7E6"/>
          </w:tcPr>
          <w:p w14:paraId="1067C417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77DA5DC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1084" w:type="dxa"/>
            <w:gridSpan w:val="2"/>
            <w:shd w:val="clear" w:color="auto" w:fill="B9E7E6"/>
          </w:tcPr>
          <w:p w14:paraId="0F4D6B33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2816426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1084" w:type="dxa"/>
            <w:gridSpan w:val="3"/>
            <w:shd w:val="clear" w:color="auto" w:fill="B9E7E6"/>
          </w:tcPr>
          <w:p w14:paraId="78FDDF60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3E6F590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1084" w:type="dxa"/>
            <w:gridSpan w:val="2"/>
            <w:shd w:val="clear" w:color="auto" w:fill="B9E7E6"/>
          </w:tcPr>
          <w:p w14:paraId="50B7B584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32BB5D7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084" w:type="dxa"/>
            <w:gridSpan w:val="2"/>
            <w:shd w:val="clear" w:color="auto" w:fill="B9E7E6"/>
          </w:tcPr>
          <w:p w14:paraId="58FDC099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B9E7E6"/>
          </w:tcPr>
          <w:p w14:paraId="19D29F0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1084" w:type="dxa"/>
            <w:gridSpan w:val="2"/>
            <w:shd w:val="clear" w:color="auto" w:fill="B9E7E6"/>
          </w:tcPr>
          <w:p w14:paraId="402B832B" w14:textId="77777777" w:rsidR="00000000" w:rsidRDefault="00000000">
            <w:pPr>
              <w:jc w:val="center"/>
            </w:pPr>
            <w:r>
              <w:t>Rainfall</w:t>
            </w:r>
          </w:p>
        </w:tc>
      </w:tr>
      <w:tr w:rsidR="00000000" w14:paraId="70BB4418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0E00F09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3" w:type="dxa"/>
            <w:gridSpan w:val="2"/>
          </w:tcPr>
          <w:p w14:paraId="551A531A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DF2F78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gridSpan w:val="2"/>
          </w:tcPr>
          <w:p w14:paraId="1D0E7273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4E49640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gridSpan w:val="3"/>
          </w:tcPr>
          <w:p w14:paraId="708FD1A9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586B2E2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gridSpan w:val="2"/>
          </w:tcPr>
          <w:p w14:paraId="22D6DF25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283B58C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gridSpan w:val="2"/>
          </w:tcPr>
          <w:p w14:paraId="07C95E9A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33EF60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4" w:type="dxa"/>
            <w:gridSpan w:val="2"/>
          </w:tcPr>
          <w:p w14:paraId="3171AB09" w14:textId="77777777" w:rsidR="00000000" w:rsidRDefault="00000000">
            <w:pPr>
              <w:jc w:val="center"/>
            </w:pPr>
          </w:p>
        </w:tc>
      </w:tr>
      <w:tr w:rsidR="00000000" w14:paraId="4A5108E9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5B30460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3" w:type="dxa"/>
            <w:gridSpan w:val="2"/>
          </w:tcPr>
          <w:p w14:paraId="65FB5761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7654001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gridSpan w:val="2"/>
          </w:tcPr>
          <w:p w14:paraId="0F94B373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56B4F9B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gridSpan w:val="3"/>
          </w:tcPr>
          <w:p w14:paraId="77DC2755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53DDE9E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gridSpan w:val="2"/>
          </w:tcPr>
          <w:p w14:paraId="03623C47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AAF139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gridSpan w:val="2"/>
          </w:tcPr>
          <w:p w14:paraId="59901AC4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085FBBE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gridSpan w:val="2"/>
          </w:tcPr>
          <w:p w14:paraId="5BB85991" w14:textId="77777777" w:rsidR="00000000" w:rsidRDefault="00000000">
            <w:pPr>
              <w:jc w:val="center"/>
            </w:pPr>
          </w:p>
        </w:tc>
      </w:tr>
      <w:tr w:rsidR="00000000" w14:paraId="3A491F93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1CFA87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3" w:type="dxa"/>
            <w:gridSpan w:val="2"/>
          </w:tcPr>
          <w:p w14:paraId="367DA9B4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0DE4302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gridSpan w:val="2"/>
          </w:tcPr>
          <w:p w14:paraId="06178F14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50D8960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gridSpan w:val="3"/>
          </w:tcPr>
          <w:p w14:paraId="1FFF96DB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2B4B180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gridSpan w:val="2"/>
          </w:tcPr>
          <w:p w14:paraId="7AE51DBA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2B2655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gridSpan w:val="2"/>
          </w:tcPr>
          <w:p w14:paraId="50E60BA0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2458D73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gridSpan w:val="2"/>
          </w:tcPr>
          <w:p w14:paraId="7F45F807" w14:textId="77777777" w:rsidR="00000000" w:rsidRDefault="00000000">
            <w:pPr>
              <w:jc w:val="center"/>
            </w:pPr>
          </w:p>
        </w:tc>
      </w:tr>
      <w:tr w:rsidR="00000000" w14:paraId="05D548F4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24D2E2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3" w:type="dxa"/>
            <w:gridSpan w:val="2"/>
          </w:tcPr>
          <w:p w14:paraId="05EF9F21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54B8611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  <w:gridSpan w:val="2"/>
          </w:tcPr>
          <w:p w14:paraId="4072BB94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C92E40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  <w:gridSpan w:val="3"/>
          </w:tcPr>
          <w:p w14:paraId="7A428A0D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65B706B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  <w:gridSpan w:val="2"/>
          </w:tcPr>
          <w:p w14:paraId="3988726B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29A3C9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  <w:gridSpan w:val="2"/>
          </w:tcPr>
          <w:p w14:paraId="3213AF98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3844374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  <w:gridSpan w:val="2"/>
          </w:tcPr>
          <w:p w14:paraId="2C098F90" w14:textId="77777777" w:rsidR="00000000" w:rsidRDefault="00000000">
            <w:pPr>
              <w:jc w:val="center"/>
            </w:pPr>
          </w:p>
        </w:tc>
      </w:tr>
      <w:tr w:rsidR="00000000" w14:paraId="56F47FA5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625C709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3" w:type="dxa"/>
            <w:gridSpan w:val="2"/>
          </w:tcPr>
          <w:p w14:paraId="0F5904D0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51A67D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4" w:type="dxa"/>
            <w:gridSpan w:val="2"/>
          </w:tcPr>
          <w:p w14:paraId="410F945A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DBB1F5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4" w:type="dxa"/>
            <w:gridSpan w:val="3"/>
          </w:tcPr>
          <w:p w14:paraId="5EADC32A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4B25007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4" w:type="dxa"/>
            <w:gridSpan w:val="2"/>
          </w:tcPr>
          <w:p w14:paraId="658ED540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3397EF2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4" w:type="dxa"/>
            <w:gridSpan w:val="2"/>
          </w:tcPr>
          <w:p w14:paraId="66BEDBD9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4304F98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4" w:type="dxa"/>
            <w:gridSpan w:val="2"/>
          </w:tcPr>
          <w:p w14:paraId="30E4DCB9" w14:textId="77777777" w:rsidR="00000000" w:rsidRDefault="00000000">
            <w:pPr>
              <w:jc w:val="center"/>
            </w:pPr>
          </w:p>
        </w:tc>
      </w:tr>
      <w:tr w:rsidR="00000000" w14:paraId="3449FE35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7CD1BFF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3" w:type="dxa"/>
            <w:gridSpan w:val="2"/>
          </w:tcPr>
          <w:p w14:paraId="15BF786D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D7B988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  <w:gridSpan w:val="2"/>
          </w:tcPr>
          <w:p w14:paraId="39977651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2A2E44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  <w:gridSpan w:val="3"/>
          </w:tcPr>
          <w:p w14:paraId="3E1B81DB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40518C2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  <w:gridSpan w:val="2"/>
          </w:tcPr>
          <w:p w14:paraId="137A5344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56D919C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  <w:gridSpan w:val="2"/>
          </w:tcPr>
          <w:p w14:paraId="61BF3C2A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0073F2A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  <w:gridSpan w:val="2"/>
          </w:tcPr>
          <w:p w14:paraId="7B317B09" w14:textId="77777777" w:rsidR="00000000" w:rsidRDefault="00000000">
            <w:pPr>
              <w:jc w:val="center"/>
            </w:pPr>
          </w:p>
        </w:tc>
      </w:tr>
      <w:tr w:rsidR="00000000" w14:paraId="7AE137C0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15AA18E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3" w:type="dxa"/>
            <w:gridSpan w:val="2"/>
          </w:tcPr>
          <w:p w14:paraId="398989F1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C7DB55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gridSpan w:val="2"/>
          </w:tcPr>
          <w:p w14:paraId="2DA2E628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5D6469A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gridSpan w:val="3"/>
          </w:tcPr>
          <w:p w14:paraId="7036967E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793843A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gridSpan w:val="2"/>
          </w:tcPr>
          <w:p w14:paraId="7E883C73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B83FF7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gridSpan w:val="2"/>
          </w:tcPr>
          <w:p w14:paraId="21EB48AD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A4FD84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4" w:type="dxa"/>
            <w:gridSpan w:val="2"/>
          </w:tcPr>
          <w:p w14:paraId="44292E47" w14:textId="77777777" w:rsidR="00000000" w:rsidRDefault="00000000">
            <w:pPr>
              <w:jc w:val="center"/>
            </w:pPr>
          </w:p>
        </w:tc>
      </w:tr>
      <w:tr w:rsidR="00000000" w14:paraId="2FAAD8E9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D24B86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3" w:type="dxa"/>
            <w:gridSpan w:val="2"/>
          </w:tcPr>
          <w:p w14:paraId="74C37121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08D7E8C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4" w:type="dxa"/>
            <w:gridSpan w:val="2"/>
          </w:tcPr>
          <w:p w14:paraId="5E0A5324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4D246A0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4" w:type="dxa"/>
            <w:gridSpan w:val="3"/>
          </w:tcPr>
          <w:p w14:paraId="0904D2EF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191CD16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4" w:type="dxa"/>
            <w:gridSpan w:val="2"/>
          </w:tcPr>
          <w:p w14:paraId="01990C59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77B55D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4" w:type="dxa"/>
            <w:gridSpan w:val="2"/>
          </w:tcPr>
          <w:p w14:paraId="0199436C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6FBC402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4" w:type="dxa"/>
            <w:gridSpan w:val="2"/>
          </w:tcPr>
          <w:p w14:paraId="23F601AC" w14:textId="77777777" w:rsidR="00000000" w:rsidRDefault="00000000">
            <w:pPr>
              <w:jc w:val="center"/>
            </w:pPr>
          </w:p>
        </w:tc>
      </w:tr>
      <w:tr w:rsidR="00000000" w14:paraId="0B4B4EE3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485029A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3" w:type="dxa"/>
            <w:gridSpan w:val="2"/>
          </w:tcPr>
          <w:p w14:paraId="465BB32E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46F5C3A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4" w:type="dxa"/>
            <w:gridSpan w:val="2"/>
          </w:tcPr>
          <w:p w14:paraId="5D60A720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5FF86A5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4" w:type="dxa"/>
            <w:gridSpan w:val="3"/>
          </w:tcPr>
          <w:p w14:paraId="58136A49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7BE1499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4" w:type="dxa"/>
            <w:gridSpan w:val="2"/>
          </w:tcPr>
          <w:p w14:paraId="0CD0DBE2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3901F3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4" w:type="dxa"/>
            <w:gridSpan w:val="2"/>
          </w:tcPr>
          <w:p w14:paraId="0B0AE1C5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3B83F30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4" w:type="dxa"/>
            <w:gridSpan w:val="2"/>
          </w:tcPr>
          <w:p w14:paraId="500FDAD7" w14:textId="77777777" w:rsidR="00000000" w:rsidRDefault="00000000">
            <w:pPr>
              <w:jc w:val="center"/>
            </w:pPr>
          </w:p>
        </w:tc>
      </w:tr>
      <w:tr w:rsidR="00000000" w14:paraId="4C7DDEA6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631E19B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3" w:type="dxa"/>
            <w:gridSpan w:val="2"/>
          </w:tcPr>
          <w:p w14:paraId="14CCF3EC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15B65CE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4" w:type="dxa"/>
            <w:gridSpan w:val="2"/>
          </w:tcPr>
          <w:p w14:paraId="1017F925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2BDBC6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4" w:type="dxa"/>
            <w:gridSpan w:val="3"/>
          </w:tcPr>
          <w:p w14:paraId="43F0E16E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0B050D0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4" w:type="dxa"/>
            <w:gridSpan w:val="2"/>
          </w:tcPr>
          <w:p w14:paraId="5BD1D51B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1BE9478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4" w:type="dxa"/>
            <w:gridSpan w:val="2"/>
          </w:tcPr>
          <w:p w14:paraId="5F6A9E6C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184C89E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4" w:type="dxa"/>
            <w:gridSpan w:val="2"/>
          </w:tcPr>
          <w:p w14:paraId="4B530F46" w14:textId="77777777" w:rsidR="00000000" w:rsidRDefault="00000000">
            <w:pPr>
              <w:jc w:val="center"/>
            </w:pPr>
          </w:p>
        </w:tc>
      </w:tr>
      <w:tr w:rsidR="00000000" w14:paraId="58073BEB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13D3679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3" w:type="dxa"/>
            <w:gridSpan w:val="2"/>
          </w:tcPr>
          <w:p w14:paraId="3038D050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0E9C4E1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4" w:type="dxa"/>
            <w:gridSpan w:val="2"/>
          </w:tcPr>
          <w:p w14:paraId="1D6D0866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7AE7F96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4" w:type="dxa"/>
            <w:gridSpan w:val="3"/>
          </w:tcPr>
          <w:p w14:paraId="305902FF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61D4CB3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4" w:type="dxa"/>
            <w:gridSpan w:val="2"/>
          </w:tcPr>
          <w:p w14:paraId="3B853AB3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0129BB9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4" w:type="dxa"/>
            <w:gridSpan w:val="2"/>
          </w:tcPr>
          <w:p w14:paraId="390DA203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B0D1BF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4" w:type="dxa"/>
            <w:gridSpan w:val="2"/>
          </w:tcPr>
          <w:p w14:paraId="20F7A87B" w14:textId="77777777" w:rsidR="00000000" w:rsidRDefault="00000000">
            <w:pPr>
              <w:jc w:val="center"/>
            </w:pPr>
          </w:p>
        </w:tc>
      </w:tr>
      <w:tr w:rsidR="00000000" w14:paraId="37D08DB2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89279E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3" w:type="dxa"/>
            <w:gridSpan w:val="2"/>
          </w:tcPr>
          <w:p w14:paraId="165BF428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0B2567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4" w:type="dxa"/>
            <w:gridSpan w:val="2"/>
          </w:tcPr>
          <w:p w14:paraId="34AB9BA0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367E09C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4" w:type="dxa"/>
            <w:gridSpan w:val="3"/>
          </w:tcPr>
          <w:p w14:paraId="1C4A5ADC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6B8C608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4" w:type="dxa"/>
            <w:gridSpan w:val="2"/>
          </w:tcPr>
          <w:p w14:paraId="03609E4D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2CA58F5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4" w:type="dxa"/>
            <w:gridSpan w:val="2"/>
          </w:tcPr>
          <w:p w14:paraId="6679E71B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6DA3EE7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4" w:type="dxa"/>
            <w:gridSpan w:val="2"/>
          </w:tcPr>
          <w:p w14:paraId="45004E81" w14:textId="77777777" w:rsidR="00000000" w:rsidRDefault="00000000">
            <w:pPr>
              <w:jc w:val="center"/>
            </w:pPr>
          </w:p>
        </w:tc>
      </w:tr>
      <w:tr w:rsidR="00000000" w14:paraId="6B805944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56D8AF8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3" w:type="dxa"/>
            <w:gridSpan w:val="2"/>
          </w:tcPr>
          <w:p w14:paraId="51D34515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310E0B7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4" w:type="dxa"/>
            <w:gridSpan w:val="2"/>
          </w:tcPr>
          <w:p w14:paraId="02DA05EF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1225C6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4" w:type="dxa"/>
            <w:gridSpan w:val="3"/>
          </w:tcPr>
          <w:p w14:paraId="1E40505D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2457C1F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4" w:type="dxa"/>
            <w:gridSpan w:val="2"/>
          </w:tcPr>
          <w:p w14:paraId="55B81028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1150A94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4" w:type="dxa"/>
            <w:gridSpan w:val="2"/>
          </w:tcPr>
          <w:p w14:paraId="5E7C0487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6C69E2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4" w:type="dxa"/>
            <w:gridSpan w:val="2"/>
          </w:tcPr>
          <w:p w14:paraId="1CAE730C" w14:textId="77777777" w:rsidR="00000000" w:rsidRDefault="00000000">
            <w:pPr>
              <w:jc w:val="center"/>
            </w:pPr>
          </w:p>
        </w:tc>
      </w:tr>
      <w:tr w:rsidR="00000000" w14:paraId="5A60DF48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35ED719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3" w:type="dxa"/>
            <w:gridSpan w:val="2"/>
          </w:tcPr>
          <w:p w14:paraId="712BE9FF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3CBCDFA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4" w:type="dxa"/>
            <w:gridSpan w:val="2"/>
          </w:tcPr>
          <w:p w14:paraId="34DD3255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24E0BBD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4" w:type="dxa"/>
            <w:gridSpan w:val="3"/>
          </w:tcPr>
          <w:p w14:paraId="5C934CEC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19FAD27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4" w:type="dxa"/>
            <w:gridSpan w:val="2"/>
          </w:tcPr>
          <w:p w14:paraId="46686204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2D84FDE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4" w:type="dxa"/>
            <w:gridSpan w:val="2"/>
          </w:tcPr>
          <w:p w14:paraId="620E826E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61AE902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4" w:type="dxa"/>
            <w:gridSpan w:val="2"/>
          </w:tcPr>
          <w:p w14:paraId="00DDDC81" w14:textId="77777777" w:rsidR="00000000" w:rsidRDefault="00000000">
            <w:pPr>
              <w:jc w:val="center"/>
            </w:pPr>
          </w:p>
        </w:tc>
      </w:tr>
      <w:tr w:rsidR="00000000" w14:paraId="6152E1CA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5162C39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3" w:type="dxa"/>
            <w:gridSpan w:val="2"/>
          </w:tcPr>
          <w:p w14:paraId="54F7705F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339EBC8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4" w:type="dxa"/>
            <w:gridSpan w:val="2"/>
          </w:tcPr>
          <w:p w14:paraId="6BB3AD4E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670C8BD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4" w:type="dxa"/>
            <w:gridSpan w:val="3"/>
          </w:tcPr>
          <w:p w14:paraId="675E60F1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2AB9FE9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4" w:type="dxa"/>
            <w:gridSpan w:val="2"/>
          </w:tcPr>
          <w:p w14:paraId="3C68455D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0739D33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4" w:type="dxa"/>
            <w:gridSpan w:val="2"/>
          </w:tcPr>
          <w:p w14:paraId="50686A99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0CE615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4" w:type="dxa"/>
            <w:gridSpan w:val="2"/>
          </w:tcPr>
          <w:p w14:paraId="18787CA7" w14:textId="77777777" w:rsidR="00000000" w:rsidRDefault="00000000">
            <w:pPr>
              <w:jc w:val="center"/>
            </w:pPr>
          </w:p>
        </w:tc>
      </w:tr>
      <w:tr w:rsidR="00000000" w14:paraId="6858BF4C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43ACFB6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3" w:type="dxa"/>
            <w:gridSpan w:val="2"/>
          </w:tcPr>
          <w:p w14:paraId="5E351294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35169D2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4" w:type="dxa"/>
            <w:gridSpan w:val="2"/>
          </w:tcPr>
          <w:p w14:paraId="3F976511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2E0D01B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4" w:type="dxa"/>
            <w:gridSpan w:val="3"/>
          </w:tcPr>
          <w:p w14:paraId="44086ADB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11F81A1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4" w:type="dxa"/>
            <w:gridSpan w:val="2"/>
          </w:tcPr>
          <w:p w14:paraId="760CD517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557C82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4" w:type="dxa"/>
            <w:gridSpan w:val="2"/>
          </w:tcPr>
          <w:p w14:paraId="73A6FA5A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67DF3BA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4" w:type="dxa"/>
            <w:gridSpan w:val="2"/>
          </w:tcPr>
          <w:p w14:paraId="79FFE09C" w14:textId="77777777" w:rsidR="00000000" w:rsidRDefault="00000000">
            <w:pPr>
              <w:jc w:val="center"/>
            </w:pPr>
          </w:p>
        </w:tc>
      </w:tr>
      <w:tr w:rsidR="00000000" w14:paraId="45532BF1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FAFC5E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3" w:type="dxa"/>
            <w:gridSpan w:val="2"/>
          </w:tcPr>
          <w:p w14:paraId="05486CCA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46823F8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4" w:type="dxa"/>
            <w:gridSpan w:val="2"/>
          </w:tcPr>
          <w:p w14:paraId="0DCADB3C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3A49361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4" w:type="dxa"/>
            <w:gridSpan w:val="3"/>
          </w:tcPr>
          <w:p w14:paraId="25ACA0B1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6A9D70B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4" w:type="dxa"/>
            <w:gridSpan w:val="2"/>
          </w:tcPr>
          <w:p w14:paraId="34F99164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54B87A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4" w:type="dxa"/>
            <w:gridSpan w:val="2"/>
          </w:tcPr>
          <w:p w14:paraId="1DA05289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2A8B1A1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4" w:type="dxa"/>
            <w:gridSpan w:val="2"/>
          </w:tcPr>
          <w:p w14:paraId="35742F9B" w14:textId="77777777" w:rsidR="00000000" w:rsidRDefault="00000000">
            <w:pPr>
              <w:jc w:val="center"/>
            </w:pPr>
          </w:p>
        </w:tc>
      </w:tr>
      <w:tr w:rsidR="00000000" w14:paraId="02F03371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2C9A63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3" w:type="dxa"/>
            <w:gridSpan w:val="2"/>
          </w:tcPr>
          <w:p w14:paraId="2CF9D0B7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06C8BC5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4" w:type="dxa"/>
            <w:gridSpan w:val="2"/>
          </w:tcPr>
          <w:p w14:paraId="5DED6656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777BD53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4" w:type="dxa"/>
            <w:gridSpan w:val="3"/>
          </w:tcPr>
          <w:p w14:paraId="64AEC4D7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1FC258A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4" w:type="dxa"/>
            <w:gridSpan w:val="2"/>
          </w:tcPr>
          <w:p w14:paraId="7DD0C640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D528A8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4" w:type="dxa"/>
            <w:gridSpan w:val="2"/>
          </w:tcPr>
          <w:p w14:paraId="7299FC17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1868F96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4" w:type="dxa"/>
            <w:gridSpan w:val="2"/>
          </w:tcPr>
          <w:p w14:paraId="0E342EB3" w14:textId="77777777" w:rsidR="00000000" w:rsidRDefault="00000000">
            <w:pPr>
              <w:jc w:val="center"/>
            </w:pPr>
          </w:p>
        </w:tc>
      </w:tr>
      <w:tr w:rsidR="00000000" w14:paraId="3313FF8F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53F2222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3" w:type="dxa"/>
            <w:gridSpan w:val="2"/>
          </w:tcPr>
          <w:p w14:paraId="0B163E65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F64609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4" w:type="dxa"/>
            <w:gridSpan w:val="2"/>
          </w:tcPr>
          <w:p w14:paraId="78DA47A9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68FC114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4" w:type="dxa"/>
            <w:gridSpan w:val="3"/>
          </w:tcPr>
          <w:p w14:paraId="292EFC5A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0A93C75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4" w:type="dxa"/>
            <w:gridSpan w:val="2"/>
          </w:tcPr>
          <w:p w14:paraId="62530263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258F692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4" w:type="dxa"/>
            <w:gridSpan w:val="2"/>
          </w:tcPr>
          <w:p w14:paraId="09C0F6AD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4AC3FC9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4" w:type="dxa"/>
            <w:gridSpan w:val="2"/>
          </w:tcPr>
          <w:p w14:paraId="5BBE6ACC" w14:textId="77777777" w:rsidR="00000000" w:rsidRDefault="00000000">
            <w:pPr>
              <w:jc w:val="center"/>
            </w:pPr>
          </w:p>
        </w:tc>
      </w:tr>
      <w:tr w:rsidR="00000000" w14:paraId="2DBC2381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13FD68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3" w:type="dxa"/>
            <w:gridSpan w:val="2"/>
          </w:tcPr>
          <w:p w14:paraId="2916FBF9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71CD58F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4" w:type="dxa"/>
            <w:gridSpan w:val="2"/>
          </w:tcPr>
          <w:p w14:paraId="6DDC0ACC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2D971E2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4" w:type="dxa"/>
            <w:gridSpan w:val="3"/>
          </w:tcPr>
          <w:p w14:paraId="196BD918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59741FE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4" w:type="dxa"/>
            <w:gridSpan w:val="2"/>
          </w:tcPr>
          <w:p w14:paraId="56F96F09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3A257EF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4" w:type="dxa"/>
            <w:gridSpan w:val="2"/>
          </w:tcPr>
          <w:p w14:paraId="4B859E21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6010393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4" w:type="dxa"/>
            <w:gridSpan w:val="2"/>
          </w:tcPr>
          <w:p w14:paraId="6970F6E2" w14:textId="77777777" w:rsidR="00000000" w:rsidRDefault="00000000">
            <w:pPr>
              <w:jc w:val="center"/>
            </w:pPr>
          </w:p>
        </w:tc>
      </w:tr>
      <w:tr w:rsidR="00000000" w14:paraId="277ECAAA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5AAD8D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3" w:type="dxa"/>
            <w:gridSpan w:val="2"/>
          </w:tcPr>
          <w:p w14:paraId="264C924F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295A60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4" w:type="dxa"/>
            <w:gridSpan w:val="2"/>
          </w:tcPr>
          <w:p w14:paraId="220E753E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1FB48F3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4" w:type="dxa"/>
            <w:gridSpan w:val="3"/>
          </w:tcPr>
          <w:p w14:paraId="6CE5D8BC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48B89C4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4" w:type="dxa"/>
            <w:gridSpan w:val="2"/>
          </w:tcPr>
          <w:p w14:paraId="6D4F6278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1981954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4" w:type="dxa"/>
            <w:gridSpan w:val="2"/>
          </w:tcPr>
          <w:p w14:paraId="1B4865B0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4371E0D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4" w:type="dxa"/>
            <w:gridSpan w:val="2"/>
          </w:tcPr>
          <w:p w14:paraId="02CA572B" w14:textId="77777777" w:rsidR="00000000" w:rsidRDefault="00000000">
            <w:pPr>
              <w:jc w:val="center"/>
            </w:pPr>
          </w:p>
        </w:tc>
      </w:tr>
      <w:tr w:rsidR="00000000" w14:paraId="23A0698A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46319E8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3" w:type="dxa"/>
            <w:gridSpan w:val="2"/>
          </w:tcPr>
          <w:p w14:paraId="789B3F16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76D028F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4" w:type="dxa"/>
            <w:gridSpan w:val="2"/>
          </w:tcPr>
          <w:p w14:paraId="2AC0CD92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419B304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4" w:type="dxa"/>
            <w:gridSpan w:val="3"/>
          </w:tcPr>
          <w:p w14:paraId="7998169D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5AA88AC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4" w:type="dxa"/>
            <w:gridSpan w:val="2"/>
          </w:tcPr>
          <w:p w14:paraId="0EE0FD57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863AE8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4" w:type="dxa"/>
            <w:gridSpan w:val="2"/>
          </w:tcPr>
          <w:p w14:paraId="532C16B0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D6F320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4" w:type="dxa"/>
            <w:gridSpan w:val="2"/>
          </w:tcPr>
          <w:p w14:paraId="0DDE48ED" w14:textId="77777777" w:rsidR="00000000" w:rsidRDefault="00000000">
            <w:pPr>
              <w:jc w:val="center"/>
            </w:pPr>
          </w:p>
        </w:tc>
      </w:tr>
      <w:tr w:rsidR="00000000" w14:paraId="7F5CFB89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5BFDAAD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3" w:type="dxa"/>
            <w:gridSpan w:val="2"/>
          </w:tcPr>
          <w:p w14:paraId="2D9121C0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33C89C7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4" w:type="dxa"/>
            <w:gridSpan w:val="2"/>
          </w:tcPr>
          <w:p w14:paraId="32265ECA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50F26A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4" w:type="dxa"/>
            <w:gridSpan w:val="3"/>
          </w:tcPr>
          <w:p w14:paraId="314AA225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173B383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4" w:type="dxa"/>
            <w:gridSpan w:val="2"/>
          </w:tcPr>
          <w:p w14:paraId="55E94AFC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71EE82A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4" w:type="dxa"/>
            <w:gridSpan w:val="2"/>
          </w:tcPr>
          <w:p w14:paraId="661844F2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4C19DBF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84" w:type="dxa"/>
            <w:gridSpan w:val="2"/>
          </w:tcPr>
          <w:p w14:paraId="17179933" w14:textId="77777777" w:rsidR="00000000" w:rsidRDefault="00000000">
            <w:pPr>
              <w:jc w:val="center"/>
            </w:pPr>
          </w:p>
        </w:tc>
      </w:tr>
      <w:tr w:rsidR="00000000" w14:paraId="6E950E19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D2AB7F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3" w:type="dxa"/>
            <w:gridSpan w:val="2"/>
          </w:tcPr>
          <w:p w14:paraId="5ADF9E72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4FCE6BF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4" w:type="dxa"/>
            <w:gridSpan w:val="2"/>
          </w:tcPr>
          <w:p w14:paraId="3D10691A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399CCEC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4" w:type="dxa"/>
            <w:gridSpan w:val="3"/>
          </w:tcPr>
          <w:p w14:paraId="4FB59B4F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0513F89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4" w:type="dxa"/>
            <w:gridSpan w:val="2"/>
          </w:tcPr>
          <w:p w14:paraId="6A33CED4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0929A6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4" w:type="dxa"/>
            <w:gridSpan w:val="2"/>
          </w:tcPr>
          <w:p w14:paraId="7339E66F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0F4A370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84" w:type="dxa"/>
            <w:gridSpan w:val="2"/>
          </w:tcPr>
          <w:p w14:paraId="2D2E919D" w14:textId="77777777" w:rsidR="00000000" w:rsidRDefault="00000000">
            <w:pPr>
              <w:jc w:val="center"/>
            </w:pPr>
          </w:p>
        </w:tc>
      </w:tr>
      <w:tr w:rsidR="00000000" w14:paraId="63185216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674ABBA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3" w:type="dxa"/>
            <w:gridSpan w:val="2"/>
          </w:tcPr>
          <w:p w14:paraId="390E0F7F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B75517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4" w:type="dxa"/>
            <w:gridSpan w:val="2"/>
          </w:tcPr>
          <w:p w14:paraId="0EC2B293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5E49666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4" w:type="dxa"/>
            <w:gridSpan w:val="3"/>
          </w:tcPr>
          <w:p w14:paraId="40E95AD3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534E245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4" w:type="dxa"/>
            <w:gridSpan w:val="2"/>
          </w:tcPr>
          <w:p w14:paraId="77D5400C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B0704C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4" w:type="dxa"/>
            <w:gridSpan w:val="2"/>
          </w:tcPr>
          <w:p w14:paraId="674ECF82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557B952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4" w:type="dxa"/>
            <w:gridSpan w:val="2"/>
          </w:tcPr>
          <w:p w14:paraId="0116CF38" w14:textId="77777777" w:rsidR="00000000" w:rsidRDefault="00000000">
            <w:pPr>
              <w:jc w:val="center"/>
            </w:pPr>
          </w:p>
        </w:tc>
      </w:tr>
      <w:tr w:rsidR="00000000" w14:paraId="4D50AF28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3711FF6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3" w:type="dxa"/>
            <w:gridSpan w:val="2"/>
          </w:tcPr>
          <w:p w14:paraId="4880809D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04D2F19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4" w:type="dxa"/>
            <w:gridSpan w:val="2"/>
          </w:tcPr>
          <w:p w14:paraId="2B8AC635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5E2BA5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4" w:type="dxa"/>
            <w:gridSpan w:val="3"/>
          </w:tcPr>
          <w:p w14:paraId="66147D31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3B13A0D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4" w:type="dxa"/>
            <w:gridSpan w:val="2"/>
          </w:tcPr>
          <w:p w14:paraId="7B0EEC83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0694609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4" w:type="dxa"/>
            <w:gridSpan w:val="2"/>
          </w:tcPr>
          <w:p w14:paraId="054961A3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6B335E3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84" w:type="dxa"/>
            <w:gridSpan w:val="2"/>
          </w:tcPr>
          <w:p w14:paraId="2CB24012" w14:textId="77777777" w:rsidR="00000000" w:rsidRDefault="00000000">
            <w:pPr>
              <w:jc w:val="center"/>
            </w:pPr>
          </w:p>
        </w:tc>
      </w:tr>
      <w:tr w:rsidR="00000000" w14:paraId="5254D58B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2B5C695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3" w:type="dxa"/>
            <w:gridSpan w:val="2"/>
          </w:tcPr>
          <w:p w14:paraId="134250AE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721DD26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4" w:type="dxa"/>
            <w:gridSpan w:val="2"/>
          </w:tcPr>
          <w:p w14:paraId="7D1E16FA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0664795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4" w:type="dxa"/>
            <w:gridSpan w:val="3"/>
          </w:tcPr>
          <w:p w14:paraId="5790F16D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6E8ABA1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4" w:type="dxa"/>
            <w:gridSpan w:val="2"/>
          </w:tcPr>
          <w:p w14:paraId="5B12CA5E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7AEA5E4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4" w:type="dxa"/>
            <w:gridSpan w:val="2"/>
          </w:tcPr>
          <w:p w14:paraId="0C2F9360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18358BB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84" w:type="dxa"/>
            <w:gridSpan w:val="2"/>
          </w:tcPr>
          <w:p w14:paraId="593E9E89" w14:textId="77777777" w:rsidR="00000000" w:rsidRDefault="00000000">
            <w:pPr>
              <w:jc w:val="center"/>
            </w:pPr>
          </w:p>
        </w:tc>
      </w:tr>
      <w:tr w:rsidR="00000000" w14:paraId="2A56635C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1B91254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3" w:type="dxa"/>
            <w:gridSpan w:val="2"/>
          </w:tcPr>
          <w:p w14:paraId="2A506206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68CD475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4" w:type="dxa"/>
            <w:gridSpan w:val="2"/>
          </w:tcPr>
          <w:p w14:paraId="263783B1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3AC3ED0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4" w:type="dxa"/>
            <w:gridSpan w:val="3"/>
          </w:tcPr>
          <w:p w14:paraId="0968E336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17E154E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4" w:type="dxa"/>
            <w:gridSpan w:val="2"/>
          </w:tcPr>
          <w:p w14:paraId="3A82E3EE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4A6EFC4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4" w:type="dxa"/>
            <w:gridSpan w:val="2"/>
          </w:tcPr>
          <w:p w14:paraId="1ED0E8F7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4F8615E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84" w:type="dxa"/>
            <w:gridSpan w:val="2"/>
          </w:tcPr>
          <w:p w14:paraId="66035EBD" w14:textId="77777777" w:rsidR="00000000" w:rsidRDefault="00000000">
            <w:pPr>
              <w:jc w:val="center"/>
            </w:pPr>
          </w:p>
        </w:tc>
      </w:tr>
      <w:tr w:rsidR="00000000" w14:paraId="42A29836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shd w:val="clear" w:color="auto" w:fill="CCFFCC"/>
          </w:tcPr>
          <w:p w14:paraId="4F2E8D1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3" w:type="dxa"/>
            <w:gridSpan w:val="2"/>
          </w:tcPr>
          <w:p w14:paraId="47E6E4C6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7FE355B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4" w:type="dxa"/>
            <w:gridSpan w:val="2"/>
          </w:tcPr>
          <w:p w14:paraId="4F5C7339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28BD237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4" w:type="dxa"/>
            <w:gridSpan w:val="3"/>
          </w:tcPr>
          <w:p w14:paraId="7B05F97F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2F416D9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4" w:type="dxa"/>
            <w:gridSpan w:val="2"/>
          </w:tcPr>
          <w:p w14:paraId="7C169F82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0AF2340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4" w:type="dxa"/>
            <w:gridSpan w:val="2"/>
          </w:tcPr>
          <w:p w14:paraId="08C2459D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1FF5487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84" w:type="dxa"/>
            <w:gridSpan w:val="2"/>
          </w:tcPr>
          <w:p w14:paraId="1FE8D791" w14:textId="77777777" w:rsidR="00000000" w:rsidRDefault="00000000">
            <w:pPr>
              <w:jc w:val="center"/>
            </w:pPr>
          </w:p>
        </w:tc>
      </w:tr>
      <w:tr w:rsidR="00000000" w14:paraId="6E6F9CD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27" w:type="dxa"/>
            <w:gridSpan w:val="2"/>
            <w:shd w:val="clear" w:color="auto" w:fill="CCFFCC"/>
          </w:tcPr>
          <w:p w14:paraId="72B634D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3" w:type="dxa"/>
            <w:gridSpan w:val="2"/>
          </w:tcPr>
          <w:p w14:paraId="53162B84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14905A45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</w:tcPr>
          <w:p w14:paraId="00E3D174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3EE6EE1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4" w:type="dxa"/>
            <w:gridSpan w:val="3"/>
          </w:tcPr>
          <w:p w14:paraId="3C489C82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48A8F65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4" w:type="dxa"/>
            <w:gridSpan w:val="2"/>
          </w:tcPr>
          <w:p w14:paraId="14FFAD58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2FA9C9D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4" w:type="dxa"/>
            <w:gridSpan w:val="2"/>
          </w:tcPr>
          <w:p w14:paraId="1FB1BBF0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0083B6D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4" w:type="dxa"/>
            <w:gridSpan w:val="2"/>
          </w:tcPr>
          <w:p w14:paraId="58090E1F" w14:textId="77777777" w:rsidR="00000000" w:rsidRDefault="00000000">
            <w:pPr>
              <w:jc w:val="center"/>
            </w:pPr>
          </w:p>
        </w:tc>
      </w:tr>
      <w:tr w:rsidR="00000000" w14:paraId="64248FB4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27" w:type="dxa"/>
            <w:gridSpan w:val="2"/>
            <w:shd w:val="clear" w:color="auto" w:fill="CCFFCC"/>
          </w:tcPr>
          <w:p w14:paraId="4ADFF64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83" w:type="dxa"/>
            <w:gridSpan w:val="2"/>
          </w:tcPr>
          <w:p w14:paraId="0CF73765" w14:textId="77777777" w:rsidR="00000000" w:rsidRDefault="00000000">
            <w:pPr>
              <w:jc w:val="center"/>
            </w:pPr>
          </w:p>
        </w:tc>
        <w:tc>
          <w:tcPr>
            <w:tcW w:w="1237" w:type="dxa"/>
            <w:gridSpan w:val="2"/>
            <w:shd w:val="clear" w:color="auto" w:fill="CCFFCC"/>
          </w:tcPr>
          <w:p w14:paraId="0314C302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</w:tcPr>
          <w:p w14:paraId="4E89E8BC" w14:textId="77777777" w:rsidR="00000000" w:rsidRDefault="00000000">
            <w:pPr>
              <w:jc w:val="center"/>
            </w:pPr>
          </w:p>
        </w:tc>
        <w:tc>
          <w:tcPr>
            <w:tcW w:w="1170" w:type="dxa"/>
            <w:gridSpan w:val="2"/>
            <w:shd w:val="clear" w:color="auto" w:fill="CCFFCC"/>
          </w:tcPr>
          <w:p w14:paraId="1BB2594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84" w:type="dxa"/>
            <w:gridSpan w:val="3"/>
          </w:tcPr>
          <w:p w14:paraId="2418CA1F" w14:textId="77777777" w:rsidR="00000000" w:rsidRDefault="00000000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CCFFCC"/>
          </w:tcPr>
          <w:p w14:paraId="660ED75C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</w:tcPr>
          <w:p w14:paraId="6268C4EE" w14:textId="77777777" w:rsidR="00000000" w:rsidRDefault="00000000">
            <w:pPr>
              <w:jc w:val="center"/>
            </w:pPr>
          </w:p>
        </w:tc>
        <w:tc>
          <w:tcPr>
            <w:tcW w:w="1060" w:type="dxa"/>
            <w:gridSpan w:val="2"/>
            <w:shd w:val="clear" w:color="auto" w:fill="CCFFCC"/>
          </w:tcPr>
          <w:p w14:paraId="6857B68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84" w:type="dxa"/>
            <w:gridSpan w:val="2"/>
          </w:tcPr>
          <w:p w14:paraId="080136C1" w14:textId="77777777" w:rsidR="00000000" w:rsidRDefault="00000000">
            <w:pPr>
              <w:jc w:val="center"/>
            </w:pPr>
          </w:p>
        </w:tc>
        <w:tc>
          <w:tcPr>
            <w:tcW w:w="1083" w:type="dxa"/>
            <w:gridSpan w:val="3"/>
            <w:shd w:val="clear" w:color="auto" w:fill="CCFFCC"/>
          </w:tcPr>
          <w:p w14:paraId="319E2CF5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</w:tcPr>
          <w:p w14:paraId="1C2F783D" w14:textId="77777777" w:rsidR="00000000" w:rsidRDefault="00000000">
            <w:pPr>
              <w:jc w:val="center"/>
            </w:pPr>
          </w:p>
        </w:tc>
      </w:tr>
      <w:tr w:rsidR="00000000" w14:paraId="2DC619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0" w:type="dxa"/>
            <w:gridSpan w:val="14"/>
            <w:tcBorders>
              <w:bottom w:val="single" w:sz="4" w:space="0" w:color="auto"/>
              <w:right w:val="nil"/>
            </w:tcBorders>
            <w:shd w:val="clear" w:color="auto" w:fill="336699"/>
          </w:tcPr>
          <w:p w14:paraId="69A9DA88" w14:textId="77777777" w:rsidR="00000000" w:rsidRDefault="00000000">
            <w:pPr>
              <w:jc w:val="center"/>
              <w:rPr>
                <w:rFonts w:ascii="Iskoola Pota" w:hAnsi="Iskoola Pota"/>
                <w:b/>
                <w:bCs/>
                <w:color w:val="FFFFFF"/>
                <w:sz w:val="32"/>
              </w:rPr>
            </w:pPr>
            <w:r>
              <w:rPr>
                <w:rFonts w:ascii="Iskoola Pota" w:hAnsi="Iskoola Pota"/>
                <w:b/>
                <w:bCs/>
                <w:color w:val="FFFFFF"/>
                <w:sz w:val="32"/>
              </w:rPr>
              <w:lastRenderedPageBreak/>
              <w:t>SWPPP Rainfall Records (July - December)</w:t>
            </w:r>
          </w:p>
        </w:tc>
        <w:tc>
          <w:tcPr>
            <w:tcW w:w="3859" w:type="dxa"/>
            <w:gridSpan w:val="8"/>
            <w:tcBorders>
              <w:left w:val="nil"/>
              <w:bottom w:val="single" w:sz="4" w:space="0" w:color="auto"/>
            </w:tcBorders>
            <w:shd w:val="clear" w:color="auto" w:fill="336699"/>
          </w:tcPr>
          <w:p w14:paraId="3431940F" w14:textId="77777777" w:rsidR="00000000" w:rsidRDefault="00000000">
            <w:pPr>
              <w:jc w:val="right"/>
              <w:rPr>
                <w:rFonts w:ascii="Iskoola Pota" w:hAnsi="Iskoola Pota"/>
                <w:b/>
                <w:bCs/>
                <w:color w:val="FFFFFF"/>
                <w:sz w:val="32"/>
              </w:rPr>
            </w:pPr>
            <w:r>
              <w:rPr>
                <w:rFonts w:ascii="Iskoola Pota" w:hAnsi="Iskoola Pota"/>
                <w:b/>
                <w:bCs/>
                <w:color w:val="FFFFFF"/>
                <w:sz w:val="32"/>
              </w:rPr>
              <w:t xml:space="preserve">Year: </w:t>
            </w:r>
          </w:p>
        </w:tc>
        <w:tc>
          <w:tcPr>
            <w:tcW w:w="1977" w:type="dxa"/>
            <w:gridSpan w:val="4"/>
            <w:tcBorders>
              <w:left w:val="nil"/>
              <w:bottom w:val="single" w:sz="4" w:space="0" w:color="auto"/>
            </w:tcBorders>
          </w:tcPr>
          <w:p w14:paraId="6D09D891" w14:textId="77777777" w:rsidR="00000000" w:rsidRDefault="00000000">
            <w:pPr>
              <w:jc w:val="right"/>
              <w:rPr>
                <w:rFonts w:ascii="Iskoola Pota" w:hAnsi="Iskoola Pota"/>
                <w:b/>
                <w:bCs/>
                <w:color w:val="FFFFFF"/>
                <w:sz w:val="32"/>
              </w:rPr>
            </w:pPr>
          </w:p>
        </w:tc>
      </w:tr>
      <w:tr w:rsidR="00000000" w14:paraId="4F84894B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bottom w:val="single" w:sz="4" w:space="0" w:color="auto"/>
            </w:tcBorders>
            <w:shd w:val="clear" w:color="auto" w:fill="B9E7E6"/>
          </w:tcPr>
          <w:p w14:paraId="23D4DEF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1039" w:type="dxa"/>
            <w:gridSpan w:val="2"/>
            <w:shd w:val="clear" w:color="auto" w:fill="B9E7E6"/>
          </w:tcPr>
          <w:p w14:paraId="38798125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285C27C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039" w:type="dxa"/>
            <w:gridSpan w:val="2"/>
            <w:shd w:val="clear" w:color="auto" w:fill="B9E7E6"/>
          </w:tcPr>
          <w:p w14:paraId="726E039B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018D521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1039" w:type="dxa"/>
            <w:gridSpan w:val="2"/>
            <w:shd w:val="clear" w:color="auto" w:fill="B9E7E6"/>
          </w:tcPr>
          <w:p w14:paraId="2593DF4E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119" w:type="dxa"/>
            <w:gridSpan w:val="3"/>
            <w:tcBorders>
              <w:bottom w:val="single" w:sz="4" w:space="0" w:color="auto"/>
            </w:tcBorders>
            <w:shd w:val="clear" w:color="auto" w:fill="B9E7E6"/>
          </w:tcPr>
          <w:p w14:paraId="34EA72B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1039" w:type="dxa"/>
            <w:gridSpan w:val="2"/>
            <w:shd w:val="clear" w:color="auto" w:fill="B9E7E6"/>
          </w:tcPr>
          <w:p w14:paraId="2140222D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B9E7E6"/>
          </w:tcPr>
          <w:p w14:paraId="346BD6F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039" w:type="dxa"/>
            <w:gridSpan w:val="2"/>
            <w:shd w:val="clear" w:color="auto" w:fill="B9E7E6"/>
          </w:tcPr>
          <w:p w14:paraId="28220C1F" w14:textId="77777777" w:rsidR="00000000" w:rsidRDefault="00000000">
            <w:pPr>
              <w:jc w:val="center"/>
            </w:pPr>
            <w:r>
              <w:t>Rainfall</w:t>
            </w:r>
          </w:p>
        </w:tc>
        <w:tc>
          <w:tcPr>
            <w:tcW w:w="1356" w:type="dxa"/>
            <w:gridSpan w:val="5"/>
            <w:tcBorders>
              <w:bottom w:val="single" w:sz="4" w:space="0" w:color="auto"/>
            </w:tcBorders>
            <w:shd w:val="clear" w:color="auto" w:fill="B9E7E6"/>
          </w:tcPr>
          <w:p w14:paraId="3D37C94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1039" w:type="dxa"/>
            <w:shd w:val="clear" w:color="auto" w:fill="B9E7E6"/>
          </w:tcPr>
          <w:p w14:paraId="203294D6" w14:textId="77777777" w:rsidR="00000000" w:rsidRDefault="00000000">
            <w:pPr>
              <w:jc w:val="center"/>
            </w:pPr>
            <w:r>
              <w:t>Rainfall</w:t>
            </w:r>
          </w:p>
        </w:tc>
      </w:tr>
      <w:tr w:rsidR="00000000" w14:paraId="4E865824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2A93DAE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  <w:gridSpan w:val="2"/>
          </w:tcPr>
          <w:p w14:paraId="05410BBD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2B6BF9E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  <w:gridSpan w:val="2"/>
          </w:tcPr>
          <w:p w14:paraId="685EB4C9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144A60C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  <w:gridSpan w:val="2"/>
          </w:tcPr>
          <w:p w14:paraId="046EAEDF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53763E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  <w:gridSpan w:val="2"/>
          </w:tcPr>
          <w:p w14:paraId="59013671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1E92617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  <w:gridSpan w:val="2"/>
          </w:tcPr>
          <w:p w14:paraId="70B313CF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210BE1C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14:paraId="5FE0CF87" w14:textId="77777777" w:rsidR="00000000" w:rsidRDefault="00000000">
            <w:pPr>
              <w:jc w:val="center"/>
            </w:pPr>
          </w:p>
        </w:tc>
      </w:tr>
      <w:tr w:rsidR="00000000" w14:paraId="512A89B4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12F03EB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gridSpan w:val="2"/>
          </w:tcPr>
          <w:p w14:paraId="25A29998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69EB2F0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gridSpan w:val="2"/>
          </w:tcPr>
          <w:p w14:paraId="7E777B46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48C12FE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gridSpan w:val="2"/>
          </w:tcPr>
          <w:p w14:paraId="36588EE9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7E6F452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gridSpan w:val="2"/>
          </w:tcPr>
          <w:p w14:paraId="0DBBDD94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7B30417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gridSpan w:val="2"/>
          </w:tcPr>
          <w:p w14:paraId="054C761C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15BB7A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</w:tcPr>
          <w:p w14:paraId="16A19DAC" w14:textId="77777777" w:rsidR="00000000" w:rsidRDefault="00000000">
            <w:pPr>
              <w:jc w:val="center"/>
            </w:pPr>
          </w:p>
        </w:tc>
      </w:tr>
      <w:tr w:rsidR="00000000" w14:paraId="6FEC785E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67F19D6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gridSpan w:val="2"/>
          </w:tcPr>
          <w:p w14:paraId="3B30382F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43E82CA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gridSpan w:val="2"/>
          </w:tcPr>
          <w:p w14:paraId="3D05EABE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70B605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gridSpan w:val="2"/>
          </w:tcPr>
          <w:p w14:paraId="7A7B402B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6559A0A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gridSpan w:val="2"/>
          </w:tcPr>
          <w:p w14:paraId="3A757B17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47FFF95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gridSpan w:val="2"/>
          </w:tcPr>
          <w:p w14:paraId="420CA212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79B259D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</w:tcPr>
          <w:p w14:paraId="4A2E5E82" w14:textId="77777777" w:rsidR="00000000" w:rsidRDefault="00000000">
            <w:pPr>
              <w:jc w:val="center"/>
            </w:pPr>
          </w:p>
        </w:tc>
      </w:tr>
      <w:tr w:rsidR="00000000" w14:paraId="0D052AA2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DD2918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  <w:gridSpan w:val="2"/>
          </w:tcPr>
          <w:p w14:paraId="7224D64E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0A3E636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  <w:gridSpan w:val="2"/>
          </w:tcPr>
          <w:p w14:paraId="1677293A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7475574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  <w:gridSpan w:val="2"/>
          </w:tcPr>
          <w:p w14:paraId="54A159DD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4D0159D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  <w:gridSpan w:val="2"/>
          </w:tcPr>
          <w:p w14:paraId="47E14050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76D0C6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  <w:gridSpan w:val="2"/>
          </w:tcPr>
          <w:p w14:paraId="1D81FFB3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1F3B2A8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</w:tcPr>
          <w:p w14:paraId="3BDC49BA" w14:textId="77777777" w:rsidR="00000000" w:rsidRDefault="00000000">
            <w:pPr>
              <w:jc w:val="center"/>
            </w:pPr>
          </w:p>
        </w:tc>
      </w:tr>
      <w:tr w:rsidR="00000000" w14:paraId="3EE8BA0B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1A4135F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  <w:gridSpan w:val="2"/>
          </w:tcPr>
          <w:p w14:paraId="52BFDF2E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25E1C61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  <w:gridSpan w:val="2"/>
          </w:tcPr>
          <w:p w14:paraId="617A6801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FF4D8E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  <w:gridSpan w:val="2"/>
          </w:tcPr>
          <w:p w14:paraId="5F3247B9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6F65F5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  <w:gridSpan w:val="2"/>
          </w:tcPr>
          <w:p w14:paraId="54B3A1D5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0A54487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  <w:gridSpan w:val="2"/>
          </w:tcPr>
          <w:p w14:paraId="5E6BC548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77C37C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</w:tcPr>
          <w:p w14:paraId="23744787" w14:textId="77777777" w:rsidR="00000000" w:rsidRDefault="00000000">
            <w:pPr>
              <w:jc w:val="center"/>
            </w:pPr>
          </w:p>
        </w:tc>
      </w:tr>
      <w:tr w:rsidR="00000000" w14:paraId="5AD9704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0136141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  <w:gridSpan w:val="2"/>
          </w:tcPr>
          <w:p w14:paraId="12AD4C8A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D5DF49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  <w:gridSpan w:val="2"/>
          </w:tcPr>
          <w:p w14:paraId="387E365D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CF871A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  <w:gridSpan w:val="2"/>
          </w:tcPr>
          <w:p w14:paraId="422BF592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B78B1D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  <w:gridSpan w:val="2"/>
          </w:tcPr>
          <w:p w14:paraId="504B49BD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7358C02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  <w:gridSpan w:val="2"/>
          </w:tcPr>
          <w:p w14:paraId="2ED1B3D3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3DEC7D1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</w:tcPr>
          <w:p w14:paraId="3487DA96" w14:textId="77777777" w:rsidR="00000000" w:rsidRDefault="00000000">
            <w:pPr>
              <w:jc w:val="center"/>
            </w:pPr>
          </w:p>
        </w:tc>
      </w:tr>
      <w:tr w:rsidR="00000000" w14:paraId="437B274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62B6229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9" w:type="dxa"/>
            <w:gridSpan w:val="2"/>
          </w:tcPr>
          <w:p w14:paraId="00592AC3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77CA27A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9" w:type="dxa"/>
            <w:gridSpan w:val="2"/>
          </w:tcPr>
          <w:p w14:paraId="215FD69C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74B8F5A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9" w:type="dxa"/>
            <w:gridSpan w:val="2"/>
          </w:tcPr>
          <w:p w14:paraId="76B5502C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4D1AAE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9" w:type="dxa"/>
            <w:gridSpan w:val="2"/>
          </w:tcPr>
          <w:p w14:paraId="1A958688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7556CE7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9" w:type="dxa"/>
            <w:gridSpan w:val="2"/>
          </w:tcPr>
          <w:p w14:paraId="1E3CB5BB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1A14877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9" w:type="dxa"/>
          </w:tcPr>
          <w:p w14:paraId="209D0951" w14:textId="77777777" w:rsidR="00000000" w:rsidRDefault="00000000">
            <w:pPr>
              <w:jc w:val="center"/>
            </w:pPr>
          </w:p>
        </w:tc>
      </w:tr>
      <w:tr w:rsidR="00000000" w14:paraId="5FC2178E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669F2AE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9" w:type="dxa"/>
            <w:gridSpan w:val="2"/>
          </w:tcPr>
          <w:p w14:paraId="033EDFA1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E15DDE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9" w:type="dxa"/>
            <w:gridSpan w:val="2"/>
          </w:tcPr>
          <w:p w14:paraId="47EFE761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98C3EA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9" w:type="dxa"/>
            <w:gridSpan w:val="2"/>
          </w:tcPr>
          <w:p w14:paraId="744C0193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2E5691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9" w:type="dxa"/>
            <w:gridSpan w:val="2"/>
          </w:tcPr>
          <w:p w14:paraId="55FDD84B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065FAAE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9" w:type="dxa"/>
            <w:gridSpan w:val="2"/>
          </w:tcPr>
          <w:p w14:paraId="1F2B80B0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2F4989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9" w:type="dxa"/>
          </w:tcPr>
          <w:p w14:paraId="5C8E7241" w14:textId="77777777" w:rsidR="00000000" w:rsidRDefault="00000000">
            <w:pPr>
              <w:jc w:val="center"/>
            </w:pPr>
          </w:p>
        </w:tc>
      </w:tr>
      <w:tr w:rsidR="00000000" w14:paraId="2DFC8EA9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340E8AA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9" w:type="dxa"/>
            <w:gridSpan w:val="2"/>
          </w:tcPr>
          <w:p w14:paraId="2CEA5AB3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35A64EA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9" w:type="dxa"/>
            <w:gridSpan w:val="2"/>
          </w:tcPr>
          <w:p w14:paraId="48255841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BB796C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9" w:type="dxa"/>
            <w:gridSpan w:val="2"/>
          </w:tcPr>
          <w:p w14:paraId="2D20DA24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605D5C3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9" w:type="dxa"/>
            <w:gridSpan w:val="2"/>
          </w:tcPr>
          <w:p w14:paraId="78A85CBC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6DFA8A8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9" w:type="dxa"/>
            <w:gridSpan w:val="2"/>
          </w:tcPr>
          <w:p w14:paraId="3FA2904D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5A86B9A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9" w:type="dxa"/>
          </w:tcPr>
          <w:p w14:paraId="7D8D3A25" w14:textId="77777777" w:rsidR="00000000" w:rsidRDefault="00000000">
            <w:pPr>
              <w:jc w:val="center"/>
            </w:pPr>
          </w:p>
        </w:tc>
      </w:tr>
      <w:tr w:rsidR="00000000" w14:paraId="1D48072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4CF9AE8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9" w:type="dxa"/>
            <w:gridSpan w:val="2"/>
          </w:tcPr>
          <w:p w14:paraId="21AA4A2A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CEBF92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9" w:type="dxa"/>
            <w:gridSpan w:val="2"/>
          </w:tcPr>
          <w:p w14:paraId="23C273CF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75E1A4D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9" w:type="dxa"/>
            <w:gridSpan w:val="2"/>
          </w:tcPr>
          <w:p w14:paraId="6C7DA15F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AA4AEA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9" w:type="dxa"/>
            <w:gridSpan w:val="2"/>
          </w:tcPr>
          <w:p w14:paraId="0ACC065F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501D209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9" w:type="dxa"/>
            <w:gridSpan w:val="2"/>
          </w:tcPr>
          <w:p w14:paraId="0878E00F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20385BB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9" w:type="dxa"/>
          </w:tcPr>
          <w:p w14:paraId="2D2270A4" w14:textId="77777777" w:rsidR="00000000" w:rsidRDefault="00000000">
            <w:pPr>
              <w:jc w:val="center"/>
            </w:pPr>
          </w:p>
        </w:tc>
      </w:tr>
      <w:tr w:rsidR="00000000" w14:paraId="035E08D5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6F47A9F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9" w:type="dxa"/>
            <w:gridSpan w:val="2"/>
          </w:tcPr>
          <w:p w14:paraId="2B4FCB5C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2F395A7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9" w:type="dxa"/>
            <w:gridSpan w:val="2"/>
          </w:tcPr>
          <w:p w14:paraId="46508376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19D025D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9" w:type="dxa"/>
            <w:gridSpan w:val="2"/>
          </w:tcPr>
          <w:p w14:paraId="6148E9D2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453EFE0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9" w:type="dxa"/>
            <w:gridSpan w:val="2"/>
          </w:tcPr>
          <w:p w14:paraId="1CA3F2C4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58A500B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9" w:type="dxa"/>
            <w:gridSpan w:val="2"/>
          </w:tcPr>
          <w:p w14:paraId="4D19A9E6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C97BD9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9" w:type="dxa"/>
          </w:tcPr>
          <w:p w14:paraId="145105F3" w14:textId="77777777" w:rsidR="00000000" w:rsidRDefault="00000000">
            <w:pPr>
              <w:jc w:val="center"/>
            </w:pPr>
          </w:p>
        </w:tc>
      </w:tr>
      <w:tr w:rsidR="00000000" w14:paraId="08E4EFA6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498586C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9" w:type="dxa"/>
            <w:gridSpan w:val="2"/>
          </w:tcPr>
          <w:p w14:paraId="2290715D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A59B3E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9" w:type="dxa"/>
            <w:gridSpan w:val="2"/>
          </w:tcPr>
          <w:p w14:paraId="7E58A5AC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9D8AD2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9" w:type="dxa"/>
            <w:gridSpan w:val="2"/>
          </w:tcPr>
          <w:p w14:paraId="78765EFE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7027233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9" w:type="dxa"/>
            <w:gridSpan w:val="2"/>
          </w:tcPr>
          <w:p w14:paraId="287EF961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A31D69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9" w:type="dxa"/>
            <w:gridSpan w:val="2"/>
          </w:tcPr>
          <w:p w14:paraId="5501CB86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40E9B2C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9" w:type="dxa"/>
          </w:tcPr>
          <w:p w14:paraId="607BCFEF" w14:textId="77777777" w:rsidR="00000000" w:rsidRDefault="00000000">
            <w:pPr>
              <w:jc w:val="center"/>
            </w:pPr>
          </w:p>
        </w:tc>
      </w:tr>
      <w:tr w:rsidR="00000000" w14:paraId="72F15F7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1CA756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9" w:type="dxa"/>
            <w:gridSpan w:val="2"/>
          </w:tcPr>
          <w:p w14:paraId="5F065F1C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27B909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9" w:type="dxa"/>
            <w:gridSpan w:val="2"/>
          </w:tcPr>
          <w:p w14:paraId="2966950C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F70BCE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9" w:type="dxa"/>
            <w:gridSpan w:val="2"/>
          </w:tcPr>
          <w:p w14:paraId="030CF2EC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22CFEFE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9" w:type="dxa"/>
            <w:gridSpan w:val="2"/>
          </w:tcPr>
          <w:p w14:paraId="1E330BD2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75949C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9" w:type="dxa"/>
            <w:gridSpan w:val="2"/>
          </w:tcPr>
          <w:p w14:paraId="27707D56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2185138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9" w:type="dxa"/>
          </w:tcPr>
          <w:p w14:paraId="0949E561" w14:textId="77777777" w:rsidR="00000000" w:rsidRDefault="00000000">
            <w:pPr>
              <w:jc w:val="center"/>
            </w:pPr>
          </w:p>
        </w:tc>
      </w:tr>
      <w:tr w:rsidR="00000000" w14:paraId="006C43D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30E8AFB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9" w:type="dxa"/>
            <w:gridSpan w:val="2"/>
          </w:tcPr>
          <w:p w14:paraId="69AA3554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41CCD1A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9" w:type="dxa"/>
            <w:gridSpan w:val="2"/>
          </w:tcPr>
          <w:p w14:paraId="6993A9FD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60ED433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9" w:type="dxa"/>
            <w:gridSpan w:val="2"/>
          </w:tcPr>
          <w:p w14:paraId="0937D1C6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3D774F0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9" w:type="dxa"/>
            <w:gridSpan w:val="2"/>
          </w:tcPr>
          <w:p w14:paraId="251F9EEE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4920CCB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9" w:type="dxa"/>
            <w:gridSpan w:val="2"/>
          </w:tcPr>
          <w:p w14:paraId="0A59F0BB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3774F98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9" w:type="dxa"/>
          </w:tcPr>
          <w:p w14:paraId="1D953704" w14:textId="77777777" w:rsidR="00000000" w:rsidRDefault="00000000">
            <w:pPr>
              <w:jc w:val="center"/>
            </w:pPr>
          </w:p>
        </w:tc>
      </w:tr>
      <w:tr w:rsidR="00000000" w14:paraId="01E2B29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4722E3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9" w:type="dxa"/>
            <w:gridSpan w:val="2"/>
          </w:tcPr>
          <w:p w14:paraId="3B64FCC2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2C41639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9" w:type="dxa"/>
            <w:gridSpan w:val="2"/>
          </w:tcPr>
          <w:p w14:paraId="639550EB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724E3DC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9" w:type="dxa"/>
            <w:gridSpan w:val="2"/>
          </w:tcPr>
          <w:p w14:paraId="3EA41504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37C716B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9" w:type="dxa"/>
            <w:gridSpan w:val="2"/>
          </w:tcPr>
          <w:p w14:paraId="6BBE4EC7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7EE1174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9" w:type="dxa"/>
            <w:gridSpan w:val="2"/>
          </w:tcPr>
          <w:p w14:paraId="1C463FA2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4E03D8A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9" w:type="dxa"/>
          </w:tcPr>
          <w:p w14:paraId="049C7936" w14:textId="77777777" w:rsidR="00000000" w:rsidRDefault="00000000">
            <w:pPr>
              <w:jc w:val="center"/>
            </w:pPr>
          </w:p>
        </w:tc>
      </w:tr>
      <w:tr w:rsidR="00000000" w14:paraId="16614AF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70EAC1A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39" w:type="dxa"/>
            <w:gridSpan w:val="2"/>
          </w:tcPr>
          <w:p w14:paraId="7914A366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27CD6E9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39" w:type="dxa"/>
            <w:gridSpan w:val="2"/>
          </w:tcPr>
          <w:p w14:paraId="0F17D43F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0363C5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39" w:type="dxa"/>
            <w:gridSpan w:val="2"/>
          </w:tcPr>
          <w:p w14:paraId="5BB6C6ED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0DFA57B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39" w:type="dxa"/>
            <w:gridSpan w:val="2"/>
          </w:tcPr>
          <w:p w14:paraId="5803538E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12A94D2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39" w:type="dxa"/>
            <w:gridSpan w:val="2"/>
          </w:tcPr>
          <w:p w14:paraId="04016720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44DDF29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39" w:type="dxa"/>
          </w:tcPr>
          <w:p w14:paraId="11AF8A82" w14:textId="77777777" w:rsidR="00000000" w:rsidRDefault="00000000">
            <w:pPr>
              <w:jc w:val="center"/>
            </w:pPr>
          </w:p>
        </w:tc>
      </w:tr>
      <w:tr w:rsidR="00000000" w14:paraId="34D434D4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2D84850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39" w:type="dxa"/>
            <w:gridSpan w:val="2"/>
          </w:tcPr>
          <w:p w14:paraId="4FEFF49F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43884F8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39" w:type="dxa"/>
            <w:gridSpan w:val="2"/>
          </w:tcPr>
          <w:p w14:paraId="5F5ED63D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44DBBD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39" w:type="dxa"/>
            <w:gridSpan w:val="2"/>
          </w:tcPr>
          <w:p w14:paraId="452C5DEE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521C551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39" w:type="dxa"/>
            <w:gridSpan w:val="2"/>
          </w:tcPr>
          <w:p w14:paraId="23F94732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D2D1BF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39" w:type="dxa"/>
            <w:gridSpan w:val="2"/>
          </w:tcPr>
          <w:p w14:paraId="36967B31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4600E3F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39" w:type="dxa"/>
          </w:tcPr>
          <w:p w14:paraId="2B353F90" w14:textId="77777777" w:rsidR="00000000" w:rsidRDefault="00000000">
            <w:pPr>
              <w:jc w:val="center"/>
            </w:pPr>
          </w:p>
        </w:tc>
      </w:tr>
      <w:tr w:rsidR="00000000" w14:paraId="56FA5F9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4BFB87B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39" w:type="dxa"/>
            <w:gridSpan w:val="2"/>
          </w:tcPr>
          <w:p w14:paraId="0B92B4D4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62FDCB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39" w:type="dxa"/>
            <w:gridSpan w:val="2"/>
          </w:tcPr>
          <w:p w14:paraId="45333F0F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A06EF7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39" w:type="dxa"/>
            <w:gridSpan w:val="2"/>
          </w:tcPr>
          <w:p w14:paraId="571DEAAB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31C089A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39" w:type="dxa"/>
            <w:gridSpan w:val="2"/>
          </w:tcPr>
          <w:p w14:paraId="426E665F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05A310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39" w:type="dxa"/>
            <w:gridSpan w:val="2"/>
          </w:tcPr>
          <w:p w14:paraId="3F172C83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7713710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39" w:type="dxa"/>
          </w:tcPr>
          <w:p w14:paraId="3FE533A0" w14:textId="77777777" w:rsidR="00000000" w:rsidRDefault="00000000">
            <w:pPr>
              <w:jc w:val="center"/>
            </w:pPr>
          </w:p>
        </w:tc>
      </w:tr>
      <w:tr w:rsidR="00000000" w14:paraId="37BC42C8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E32BF6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39" w:type="dxa"/>
            <w:gridSpan w:val="2"/>
          </w:tcPr>
          <w:p w14:paraId="5BE4F907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7A3266F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39" w:type="dxa"/>
            <w:gridSpan w:val="2"/>
          </w:tcPr>
          <w:p w14:paraId="7AA61C3A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195C3F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39" w:type="dxa"/>
            <w:gridSpan w:val="2"/>
          </w:tcPr>
          <w:p w14:paraId="798B03E3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652107A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39" w:type="dxa"/>
            <w:gridSpan w:val="2"/>
          </w:tcPr>
          <w:p w14:paraId="3F2FC353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665145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39" w:type="dxa"/>
            <w:gridSpan w:val="2"/>
          </w:tcPr>
          <w:p w14:paraId="0EC9B7CE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B9D12C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39" w:type="dxa"/>
          </w:tcPr>
          <w:p w14:paraId="03E65E4C" w14:textId="77777777" w:rsidR="00000000" w:rsidRDefault="00000000">
            <w:pPr>
              <w:jc w:val="center"/>
            </w:pPr>
          </w:p>
        </w:tc>
      </w:tr>
      <w:tr w:rsidR="00000000" w14:paraId="170E24B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4C5ABCD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9" w:type="dxa"/>
            <w:gridSpan w:val="2"/>
          </w:tcPr>
          <w:p w14:paraId="500B30D6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585D6C7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9" w:type="dxa"/>
            <w:gridSpan w:val="2"/>
          </w:tcPr>
          <w:p w14:paraId="1315F7B5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4CCC874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9" w:type="dxa"/>
            <w:gridSpan w:val="2"/>
          </w:tcPr>
          <w:p w14:paraId="5D6DEB22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5CE2505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9" w:type="dxa"/>
            <w:gridSpan w:val="2"/>
          </w:tcPr>
          <w:p w14:paraId="7131F7E4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4FFEC8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9" w:type="dxa"/>
            <w:gridSpan w:val="2"/>
          </w:tcPr>
          <w:p w14:paraId="0922A77B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117FCD6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9" w:type="dxa"/>
          </w:tcPr>
          <w:p w14:paraId="6EF70F2D" w14:textId="77777777" w:rsidR="00000000" w:rsidRDefault="00000000">
            <w:pPr>
              <w:jc w:val="center"/>
            </w:pPr>
          </w:p>
        </w:tc>
      </w:tr>
      <w:tr w:rsidR="00000000" w14:paraId="5F8D9CD7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14A4360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39" w:type="dxa"/>
            <w:gridSpan w:val="2"/>
          </w:tcPr>
          <w:p w14:paraId="7AB8D246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F67C8A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39" w:type="dxa"/>
            <w:gridSpan w:val="2"/>
          </w:tcPr>
          <w:p w14:paraId="6B8AA1C9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406D8F6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39" w:type="dxa"/>
            <w:gridSpan w:val="2"/>
          </w:tcPr>
          <w:p w14:paraId="46237E7E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5AB88F5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39" w:type="dxa"/>
            <w:gridSpan w:val="2"/>
          </w:tcPr>
          <w:p w14:paraId="755F3E0A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61DBEC2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39" w:type="dxa"/>
            <w:gridSpan w:val="2"/>
          </w:tcPr>
          <w:p w14:paraId="4CFEC0C6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4363F6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39" w:type="dxa"/>
          </w:tcPr>
          <w:p w14:paraId="102B133C" w14:textId="77777777" w:rsidR="00000000" w:rsidRDefault="00000000">
            <w:pPr>
              <w:jc w:val="center"/>
            </w:pPr>
          </w:p>
        </w:tc>
      </w:tr>
      <w:tr w:rsidR="00000000" w14:paraId="1EA7C9F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6C6DF3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9" w:type="dxa"/>
            <w:gridSpan w:val="2"/>
          </w:tcPr>
          <w:p w14:paraId="266E052B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65C9015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9" w:type="dxa"/>
            <w:gridSpan w:val="2"/>
          </w:tcPr>
          <w:p w14:paraId="6B451B5A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537471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9" w:type="dxa"/>
            <w:gridSpan w:val="2"/>
          </w:tcPr>
          <w:p w14:paraId="44AF9094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1E4A595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9" w:type="dxa"/>
            <w:gridSpan w:val="2"/>
          </w:tcPr>
          <w:p w14:paraId="2551C402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4CD9480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9" w:type="dxa"/>
            <w:gridSpan w:val="2"/>
          </w:tcPr>
          <w:p w14:paraId="46AE3E4B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25988AB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39" w:type="dxa"/>
          </w:tcPr>
          <w:p w14:paraId="680EE659" w14:textId="77777777" w:rsidR="00000000" w:rsidRDefault="00000000">
            <w:pPr>
              <w:jc w:val="center"/>
            </w:pPr>
          </w:p>
        </w:tc>
      </w:tr>
      <w:tr w:rsidR="00000000" w14:paraId="19183E24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25FABB5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39" w:type="dxa"/>
            <w:gridSpan w:val="2"/>
          </w:tcPr>
          <w:p w14:paraId="1EF24A42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5017824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39" w:type="dxa"/>
            <w:gridSpan w:val="2"/>
          </w:tcPr>
          <w:p w14:paraId="30EE598E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42EE5C0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39" w:type="dxa"/>
            <w:gridSpan w:val="2"/>
          </w:tcPr>
          <w:p w14:paraId="4D4E32CB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4BFF67F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39" w:type="dxa"/>
            <w:gridSpan w:val="2"/>
          </w:tcPr>
          <w:p w14:paraId="20436C5C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55A0B6C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39" w:type="dxa"/>
            <w:gridSpan w:val="2"/>
          </w:tcPr>
          <w:p w14:paraId="1191A4DA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1B6DF28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39" w:type="dxa"/>
          </w:tcPr>
          <w:p w14:paraId="63FDC26A" w14:textId="77777777" w:rsidR="00000000" w:rsidRDefault="00000000">
            <w:pPr>
              <w:jc w:val="center"/>
            </w:pPr>
          </w:p>
        </w:tc>
      </w:tr>
      <w:tr w:rsidR="00000000" w14:paraId="2BD1CB48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214B88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9" w:type="dxa"/>
            <w:gridSpan w:val="2"/>
          </w:tcPr>
          <w:p w14:paraId="7FF8F261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0C77686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9" w:type="dxa"/>
            <w:gridSpan w:val="2"/>
          </w:tcPr>
          <w:p w14:paraId="5BEDFABB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53B8CFA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9" w:type="dxa"/>
            <w:gridSpan w:val="2"/>
          </w:tcPr>
          <w:p w14:paraId="7403B6FF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4D9059B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9" w:type="dxa"/>
            <w:gridSpan w:val="2"/>
          </w:tcPr>
          <w:p w14:paraId="35CE655F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4A13C79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9" w:type="dxa"/>
            <w:gridSpan w:val="2"/>
          </w:tcPr>
          <w:p w14:paraId="73DC38FA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6282C23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9" w:type="dxa"/>
          </w:tcPr>
          <w:p w14:paraId="4D6160F7" w14:textId="77777777" w:rsidR="00000000" w:rsidRDefault="00000000">
            <w:pPr>
              <w:jc w:val="center"/>
            </w:pPr>
          </w:p>
        </w:tc>
      </w:tr>
      <w:tr w:rsidR="00000000" w14:paraId="320D1A32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2A70640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39" w:type="dxa"/>
            <w:gridSpan w:val="2"/>
          </w:tcPr>
          <w:p w14:paraId="34BAE080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0043549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39" w:type="dxa"/>
            <w:gridSpan w:val="2"/>
          </w:tcPr>
          <w:p w14:paraId="320FC56C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215810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39" w:type="dxa"/>
            <w:gridSpan w:val="2"/>
          </w:tcPr>
          <w:p w14:paraId="2E049628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01014C7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39" w:type="dxa"/>
            <w:gridSpan w:val="2"/>
          </w:tcPr>
          <w:p w14:paraId="29DFDD42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0C37E6E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39" w:type="dxa"/>
            <w:gridSpan w:val="2"/>
          </w:tcPr>
          <w:p w14:paraId="57A1D431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76563AB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39" w:type="dxa"/>
          </w:tcPr>
          <w:p w14:paraId="6516AD8E" w14:textId="77777777" w:rsidR="00000000" w:rsidRDefault="00000000">
            <w:pPr>
              <w:jc w:val="center"/>
            </w:pPr>
          </w:p>
        </w:tc>
      </w:tr>
      <w:tr w:rsidR="00000000" w14:paraId="00E547A9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3BB2C270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39" w:type="dxa"/>
            <w:gridSpan w:val="2"/>
          </w:tcPr>
          <w:p w14:paraId="53DA0719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6E4F1DB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39" w:type="dxa"/>
            <w:gridSpan w:val="2"/>
          </w:tcPr>
          <w:p w14:paraId="6C335123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07BCA85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39" w:type="dxa"/>
            <w:gridSpan w:val="2"/>
          </w:tcPr>
          <w:p w14:paraId="6B922E53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62080C8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39" w:type="dxa"/>
            <w:gridSpan w:val="2"/>
          </w:tcPr>
          <w:p w14:paraId="69D48F7F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1A91E4C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39" w:type="dxa"/>
            <w:gridSpan w:val="2"/>
          </w:tcPr>
          <w:p w14:paraId="6A02D134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09209E1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39" w:type="dxa"/>
          </w:tcPr>
          <w:p w14:paraId="435DCF44" w14:textId="77777777" w:rsidR="00000000" w:rsidRDefault="00000000">
            <w:pPr>
              <w:jc w:val="center"/>
            </w:pPr>
          </w:p>
        </w:tc>
      </w:tr>
      <w:tr w:rsidR="00000000" w14:paraId="6366F20B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76FADDB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9" w:type="dxa"/>
            <w:gridSpan w:val="2"/>
          </w:tcPr>
          <w:p w14:paraId="11185541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6D8B5E3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9" w:type="dxa"/>
            <w:gridSpan w:val="2"/>
          </w:tcPr>
          <w:p w14:paraId="16AAB914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E8AFE3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9" w:type="dxa"/>
            <w:gridSpan w:val="2"/>
          </w:tcPr>
          <w:p w14:paraId="25478EE6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4541DE4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9" w:type="dxa"/>
            <w:gridSpan w:val="2"/>
          </w:tcPr>
          <w:p w14:paraId="0AF82F25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6E35558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9" w:type="dxa"/>
            <w:gridSpan w:val="2"/>
          </w:tcPr>
          <w:p w14:paraId="0F1E6FD7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1DB5384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9" w:type="dxa"/>
          </w:tcPr>
          <w:p w14:paraId="4C3D36AA" w14:textId="77777777" w:rsidR="00000000" w:rsidRDefault="00000000">
            <w:pPr>
              <w:jc w:val="center"/>
            </w:pPr>
          </w:p>
        </w:tc>
      </w:tr>
      <w:tr w:rsidR="00000000" w14:paraId="25FDDA2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7F608B7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39" w:type="dxa"/>
            <w:gridSpan w:val="2"/>
          </w:tcPr>
          <w:p w14:paraId="35D3AE59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14D45CE2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39" w:type="dxa"/>
            <w:gridSpan w:val="2"/>
          </w:tcPr>
          <w:p w14:paraId="31FC07B2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2CBFF6FB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39" w:type="dxa"/>
            <w:gridSpan w:val="2"/>
          </w:tcPr>
          <w:p w14:paraId="5B72C151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5C6F1AD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39" w:type="dxa"/>
            <w:gridSpan w:val="2"/>
          </w:tcPr>
          <w:p w14:paraId="2D667358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4E63AF6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39" w:type="dxa"/>
            <w:gridSpan w:val="2"/>
          </w:tcPr>
          <w:p w14:paraId="614C608C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4A20D72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39" w:type="dxa"/>
          </w:tcPr>
          <w:p w14:paraId="68EB4D35" w14:textId="77777777" w:rsidR="00000000" w:rsidRDefault="00000000">
            <w:pPr>
              <w:jc w:val="center"/>
            </w:pPr>
          </w:p>
        </w:tc>
      </w:tr>
      <w:tr w:rsidR="00000000" w14:paraId="480EF0C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16A5B85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9" w:type="dxa"/>
            <w:gridSpan w:val="2"/>
          </w:tcPr>
          <w:p w14:paraId="6E9ED792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5EC0EBA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9" w:type="dxa"/>
            <w:gridSpan w:val="2"/>
          </w:tcPr>
          <w:p w14:paraId="2A1E64EE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6B12B575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9" w:type="dxa"/>
            <w:gridSpan w:val="2"/>
          </w:tcPr>
          <w:p w14:paraId="47C82FC8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65DDE33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9" w:type="dxa"/>
            <w:gridSpan w:val="2"/>
          </w:tcPr>
          <w:p w14:paraId="0C63CEB1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6BFD17DE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9" w:type="dxa"/>
            <w:gridSpan w:val="2"/>
          </w:tcPr>
          <w:p w14:paraId="678988FF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2259877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9" w:type="dxa"/>
          </w:tcPr>
          <w:p w14:paraId="5FAE9820" w14:textId="77777777" w:rsidR="00000000" w:rsidRDefault="00000000">
            <w:pPr>
              <w:jc w:val="center"/>
            </w:pPr>
          </w:p>
        </w:tc>
      </w:tr>
      <w:tr w:rsidR="00000000" w14:paraId="1FE28AE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00388E8A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9" w:type="dxa"/>
            <w:gridSpan w:val="2"/>
          </w:tcPr>
          <w:p w14:paraId="14C1021A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4B7A5B3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9" w:type="dxa"/>
            <w:gridSpan w:val="2"/>
          </w:tcPr>
          <w:p w14:paraId="300B196B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34DAFD4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9" w:type="dxa"/>
            <w:gridSpan w:val="2"/>
          </w:tcPr>
          <w:p w14:paraId="50328938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3DC704A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9" w:type="dxa"/>
            <w:gridSpan w:val="2"/>
          </w:tcPr>
          <w:p w14:paraId="170B712A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D010597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9" w:type="dxa"/>
            <w:gridSpan w:val="2"/>
          </w:tcPr>
          <w:p w14:paraId="1B404793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0C06A474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9" w:type="dxa"/>
          </w:tcPr>
          <w:p w14:paraId="75DFA5A4" w14:textId="77777777" w:rsidR="00000000" w:rsidRDefault="00000000">
            <w:pPr>
              <w:jc w:val="center"/>
            </w:pPr>
          </w:p>
        </w:tc>
      </w:tr>
      <w:tr w:rsidR="00000000" w14:paraId="288CED0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shd w:val="clear" w:color="auto" w:fill="CCFFCC"/>
          </w:tcPr>
          <w:p w14:paraId="50F873CC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gridSpan w:val="2"/>
          </w:tcPr>
          <w:p w14:paraId="667F40CF" w14:textId="77777777" w:rsidR="00000000" w:rsidRDefault="00000000">
            <w:pPr>
              <w:jc w:val="center"/>
            </w:pPr>
          </w:p>
        </w:tc>
        <w:tc>
          <w:tcPr>
            <w:tcW w:w="975" w:type="dxa"/>
            <w:gridSpan w:val="2"/>
            <w:shd w:val="clear" w:color="auto" w:fill="CCFFCC"/>
          </w:tcPr>
          <w:p w14:paraId="3AE62E06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39" w:type="dxa"/>
            <w:gridSpan w:val="2"/>
          </w:tcPr>
          <w:p w14:paraId="2B807A71" w14:textId="77777777" w:rsidR="00000000" w:rsidRDefault="00000000">
            <w:pPr>
              <w:jc w:val="center"/>
            </w:pPr>
          </w:p>
        </w:tc>
        <w:tc>
          <w:tcPr>
            <w:tcW w:w="1436" w:type="dxa"/>
            <w:gridSpan w:val="2"/>
            <w:shd w:val="clear" w:color="auto" w:fill="CCFFCC"/>
          </w:tcPr>
          <w:p w14:paraId="7AE607DB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gridSpan w:val="2"/>
          </w:tcPr>
          <w:p w14:paraId="65C84F59" w14:textId="77777777" w:rsidR="00000000" w:rsidRDefault="00000000">
            <w:pPr>
              <w:jc w:val="center"/>
            </w:pPr>
          </w:p>
        </w:tc>
        <w:tc>
          <w:tcPr>
            <w:tcW w:w="1119" w:type="dxa"/>
            <w:gridSpan w:val="3"/>
            <w:shd w:val="clear" w:color="auto" w:fill="CCFFCC"/>
          </w:tcPr>
          <w:p w14:paraId="5098EDA9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39" w:type="dxa"/>
            <w:gridSpan w:val="2"/>
          </w:tcPr>
          <w:p w14:paraId="15E24E8E" w14:textId="77777777" w:rsidR="00000000" w:rsidRDefault="00000000">
            <w:pPr>
              <w:jc w:val="center"/>
            </w:pPr>
          </w:p>
        </w:tc>
        <w:tc>
          <w:tcPr>
            <w:tcW w:w="1363" w:type="dxa"/>
            <w:gridSpan w:val="2"/>
            <w:shd w:val="clear" w:color="auto" w:fill="CCFFCC"/>
          </w:tcPr>
          <w:p w14:paraId="25EC4F1E" w14:textId="77777777" w:rsidR="00000000" w:rsidRDefault="00000000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gridSpan w:val="2"/>
          </w:tcPr>
          <w:p w14:paraId="75A3E7D8" w14:textId="77777777" w:rsidR="00000000" w:rsidRDefault="00000000">
            <w:pPr>
              <w:jc w:val="center"/>
            </w:pPr>
          </w:p>
        </w:tc>
        <w:tc>
          <w:tcPr>
            <w:tcW w:w="1356" w:type="dxa"/>
            <w:gridSpan w:val="5"/>
            <w:shd w:val="clear" w:color="auto" w:fill="CCFFCC"/>
          </w:tcPr>
          <w:p w14:paraId="2C024148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39" w:type="dxa"/>
          </w:tcPr>
          <w:p w14:paraId="6D8F2BB7" w14:textId="77777777" w:rsidR="00000000" w:rsidRDefault="00000000">
            <w:pPr>
              <w:jc w:val="center"/>
            </w:pPr>
          </w:p>
        </w:tc>
      </w:tr>
    </w:tbl>
    <w:p w14:paraId="416E5F4A" w14:textId="77777777" w:rsidR="0083549F" w:rsidRDefault="0083549F">
      <w:pPr>
        <w:tabs>
          <w:tab w:val="left" w:pos="720"/>
          <w:tab w:val="num" w:pos="2280"/>
        </w:tabs>
      </w:pPr>
    </w:p>
    <w:sectPr w:rsidR="0083549F">
      <w:footerReference w:type="default" r:id="rId7"/>
      <w:type w:val="nextColumn"/>
      <w:pgSz w:w="15840" w:h="12240" w:orient="landscape" w:code="1"/>
      <w:pgMar w:top="1440" w:right="1440" w:bottom="1080" w:left="108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298A" w14:textId="77777777" w:rsidR="0083549F" w:rsidRDefault="0083549F">
      <w:r>
        <w:separator/>
      </w:r>
    </w:p>
  </w:endnote>
  <w:endnote w:type="continuationSeparator" w:id="0">
    <w:p w14:paraId="166B3188" w14:textId="77777777" w:rsidR="0083549F" w:rsidRDefault="0083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80E" w14:textId="77777777" w:rsidR="00000000" w:rsidRDefault="00000000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16BE" w14:textId="77777777" w:rsidR="0083549F" w:rsidRDefault="0083549F">
      <w:r>
        <w:separator/>
      </w:r>
    </w:p>
  </w:footnote>
  <w:footnote w:type="continuationSeparator" w:id="0">
    <w:p w14:paraId="479A87A9" w14:textId="77777777" w:rsidR="0083549F" w:rsidRDefault="0083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24AC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C0E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DF9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A51"/>
    <w:multiLevelType w:val="multilevel"/>
    <w:tmpl w:val="EAE03BD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D2A2D52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10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103"/>
    <w:multiLevelType w:val="hybridMultilevel"/>
    <w:tmpl w:val="EF68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3A1"/>
    <w:multiLevelType w:val="hybridMultilevel"/>
    <w:tmpl w:val="DEE47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58"/>
    <w:multiLevelType w:val="multilevel"/>
    <w:tmpl w:val="87A66E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ED6A9C"/>
    <w:multiLevelType w:val="hybridMultilevel"/>
    <w:tmpl w:val="5842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1D"/>
    <w:multiLevelType w:val="multilevel"/>
    <w:tmpl w:val="5E2083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A961E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6203DA"/>
    <w:multiLevelType w:val="multilevel"/>
    <w:tmpl w:val="E6303D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092153"/>
    <w:multiLevelType w:val="hybridMultilevel"/>
    <w:tmpl w:val="68C48B82"/>
    <w:lvl w:ilvl="0" w:tplc="64020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72EEABE2">
      <w:start w:val="1"/>
      <w:numFmt w:val="upperLetter"/>
      <w:lvlText w:val="Appendix %2 -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C3B7A"/>
    <w:multiLevelType w:val="multilevel"/>
    <w:tmpl w:val="CC8CCEB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5B4E0AA4"/>
    <w:multiLevelType w:val="hybridMultilevel"/>
    <w:tmpl w:val="AF46AC5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5C405F36"/>
    <w:multiLevelType w:val="multilevel"/>
    <w:tmpl w:val="38C65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5C7679"/>
    <w:multiLevelType w:val="hybridMultilevel"/>
    <w:tmpl w:val="95A67A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3F8F"/>
    <w:multiLevelType w:val="multilevel"/>
    <w:tmpl w:val="D2D499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582505"/>
    <w:multiLevelType w:val="hybridMultilevel"/>
    <w:tmpl w:val="EC46C7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20729"/>
    <w:multiLevelType w:val="multilevel"/>
    <w:tmpl w:val="B36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D7085"/>
    <w:multiLevelType w:val="hybridMultilevel"/>
    <w:tmpl w:val="D982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97925309">
    <w:abstractNumId w:val="0"/>
  </w:num>
  <w:num w:numId="2" w16cid:durableId="281768864">
    <w:abstractNumId w:val="1"/>
  </w:num>
  <w:num w:numId="3" w16cid:durableId="259683935">
    <w:abstractNumId w:val="11"/>
  </w:num>
  <w:num w:numId="4" w16cid:durableId="1655987597">
    <w:abstractNumId w:val="7"/>
  </w:num>
  <w:num w:numId="5" w16cid:durableId="1064719089">
    <w:abstractNumId w:val="9"/>
  </w:num>
  <w:num w:numId="6" w16cid:durableId="1073820113">
    <w:abstractNumId w:val="17"/>
  </w:num>
  <w:num w:numId="7" w16cid:durableId="1223520916">
    <w:abstractNumId w:val="10"/>
  </w:num>
  <w:num w:numId="8" w16cid:durableId="1431584863">
    <w:abstractNumId w:val="18"/>
  </w:num>
  <w:num w:numId="9" w16cid:durableId="883368896">
    <w:abstractNumId w:val="15"/>
  </w:num>
  <w:num w:numId="10" w16cid:durableId="978222672">
    <w:abstractNumId w:val="3"/>
  </w:num>
  <w:num w:numId="11" w16cid:durableId="261500376">
    <w:abstractNumId w:val="2"/>
  </w:num>
  <w:num w:numId="12" w16cid:durableId="1918243964">
    <w:abstractNumId w:val="16"/>
  </w:num>
  <w:num w:numId="13" w16cid:durableId="133528358">
    <w:abstractNumId w:val="14"/>
  </w:num>
  <w:num w:numId="14" w16cid:durableId="605313254">
    <w:abstractNumId w:val="21"/>
  </w:num>
  <w:num w:numId="15" w16cid:durableId="1222711046">
    <w:abstractNumId w:val="19"/>
  </w:num>
  <w:num w:numId="16" w16cid:durableId="140081992">
    <w:abstractNumId w:val="5"/>
  </w:num>
  <w:num w:numId="17" w16cid:durableId="1028604936">
    <w:abstractNumId w:val="13"/>
  </w:num>
  <w:num w:numId="18" w16cid:durableId="649598069">
    <w:abstractNumId w:val="20"/>
  </w:num>
  <w:num w:numId="19" w16cid:durableId="98768014">
    <w:abstractNumId w:val="12"/>
  </w:num>
  <w:num w:numId="20" w16cid:durableId="1299920343">
    <w:abstractNumId w:val="8"/>
  </w:num>
  <w:num w:numId="21" w16cid:durableId="1072504033">
    <w:abstractNumId w:val="6"/>
  </w:num>
  <w:num w:numId="22" w16cid:durableId="30640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F3"/>
    <w:rsid w:val="004E30F3"/>
    <w:rsid w:val="008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C4DAE"/>
  <w15:chartTrackingRefBased/>
  <w15:docId w15:val="{FE4EAA22-DC5A-7849-A018-29EC90A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Append">
    <w:name w:val="Body Text - Append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Pr>
      <w:b w:val="0"/>
      <w:b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talicized">
    <w:name w:val="Italicized"/>
    <w:basedOn w:val="DefaultParagraphFont"/>
    <w:rPr>
      <w:rFonts w:ascii="Times New Roman" w:hAnsi="Times New Roman"/>
      <w:i/>
      <w:sz w:val="24"/>
    </w:rPr>
  </w:style>
  <w:style w:type="paragraph" w:customStyle="1" w:styleId="CenteredHeading">
    <w:name w:val="Centered Heading"/>
    <w:basedOn w:val="Header"/>
    <w:pPr>
      <w:spacing w:before="160" w:after="240"/>
      <w:jc w:val="center"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BulletBold">
    <w:name w:val="Bullet Bold"/>
    <w:basedOn w:val="ListBullet3"/>
    <w:pPr>
      <w:numPr>
        <w:numId w:val="0"/>
      </w:numPr>
      <w:tabs>
        <w:tab w:val="num" w:pos="864"/>
      </w:tabs>
      <w:spacing w:before="120"/>
      <w:ind w:left="864" w:hanging="360"/>
    </w:pPr>
    <w:rPr>
      <w:rFonts w:ascii="Times New Roman" w:hAnsi="Times New Roman" w:cs="Times New Roman"/>
      <w:b/>
      <w:color w:val="auto"/>
    </w:rPr>
  </w:style>
  <w:style w:type="paragraph" w:styleId="ListBullet3">
    <w:name w:val="List Bullet 3"/>
    <w:basedOn w:val="Normal"/>
    <w:autoRedefine/>
    <w:semiHidden/>
    <w:pPr>
      <w:numPr>
        <w:numId w:val="1"/>
      </w:numPr>
    </w:pPr>
  </w:style>
  <w:style w:type="paragraph" w:customStyle="1" w:styleId="BULLET-Regular">
    <w:name w:val="BULLET - Regular"/>
    <w:basedOn w:val="ListBullet2"/>
    <w:pPr>
      <w:numPr>
        <w:numId w:val="0"/>
      </w:numPr>
    </w:pPr>
    <w:rPr>
      <w:rFonts w:ascii="Arial Narrow" w:hAnsi="Arial Narrow" w:cs="Times New Roman"/>
      <w:b/>
      <w:bCs/>
      <w:color w:val="auto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 w:cs="Times New Roman"/>
      <w:b/>
      <w:color w:val="auto"/>
      <w:sz w:val="40"/>
      <w:szCs w:val="40"/>
    </w:rPr>
  </w:style>
  <w:style w:type="paragraph" w:customStyle="1" w:styleId="FORMwspace">
    <w:name w:val="FORM w/space"/>
    <w:basedOn w:val="Normal"/>
    <w:pPr>
      <w:spacing w:before="40"/>
    </w:pPr>
    <w:rPr>
      <w:rFonts w:ascii="Times New Roman" w:hAnsi="Times New Roman" w:cs="Times New Roman"/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523"/>
      </w:tabs>
    </w:pPr>
    <w:rPr>
      <w:rFonts w:ascii="Times New Roman" w:hAnsi="Times New Roman" w:cs="Times New Roman"/>
      <w:b/>
      <w:noProof/>
      <w:color w:val="auto"/>
    </w:rPr>
  </w:style>
  <w:style w:type="paragraph" w:customStyle="1" w:styleId="TableofContents">
    <w:name w:val="Table of Contents"/>
    <w:basedOn w:val="Header"/>
    <w:pPr>
      <w:pBdr>
        <w:bottom w:val="single" w:sz="12" w:space="1" w:color="auto"/>
      </w:pBdr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customStyle="1" w:styleId="BoxedHeader">
    <w:name w:val="Boxed Header"/>
    <w:basedOn w:val="Normal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Instruc-bullet">
    <w:name w:val="Instruc-bullet"/>
    <w:basedOn w:val="BULLET-Regular"/>
    <w:pPr>
      <w:numPr>
        <w:numId w:val="6"/>
      </w:numPr>
      <w:spacing w:before="40" w:after="4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right" w:leader="dot" w:pos="8640"/>
      </w:tabs>
      <w:ind w:left="180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pPr>
      <w:tabs>
        <w:tab w:val="right" w:leader="underscore" w:pos="8640"/>
      </w:tabs>
    </w:pPr>
    <w:rPr>
      <w:b/>
      <w:bCs/>
    </w:rPr>
  </w:style>
  <w:style w:type="paragraph" w:styleId="BodyText3">
    <w:name w:val="Body Text 3"/>
    <w:basedOn w:val="Normal"/>
    <w:semiHidden/>
    <w:rPr>
      <w:b/>
      <w:bCs/>
      <w:i/>
      <w:iCs/>
    </w:rPr>
  </w:style>
  <w:style w:type="paragraph" w:styleId="BodyTextIndent2">
    <w:name w:val="Body Text Indent 2"/>
    <w:basedOn w:val="Normal"/>
    <w:semiHidden/>
    <w:pPr>
      <w:tabs>
        <w:tab w:val="left" w:pos="1350"/>
      </w:tabs>
      <w:ind w:left="1350" w:hanging="450"/>
      <w:jc w:val="both"/>
    </w:pPr>
    <w:rPr>
      <w:rFonts w:ascii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36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7style5">
    <w:name w:val="style7 style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reentext">
    <w:name w:val="green_tex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1">
    <w:name w:val="xl3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d3\Desktop\Standard%20SWPPP%20Template\SC%20Template%20(Working%20File)\SMS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Settings\johnsod3\Desktop\Standard SWPPP Template\SC Template (Working File)\SMSCP.dot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</vt:lpstr>
    </vt:vector>
  </TitlesOfParts>
  <Company>SC DHEC Bureau of Water</Company>
  <LinksUpToDate>false</LinksUpToDate>
  <CharactersWithSpaces>1721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1025</vt:i4>
      </vt:variant>
      <vt:variant>
        <vt:i4>0</vt:i4>
      </vt:variant>
      <vt:variant>
        <vt:lpwstr>blegtext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</dc:title>
  <dc:subject/>
  <dc:creator>Dave Johnson</dc:creator>
  <cp:keywords/>
  <dc:description/>
  <cp:lastModifiedBy>Walker Massey</cp:lastModifiedBy>
  <cp:revision>2</cp:revision>
  <cp:lastPrinted>2013-02-11T15:53:00Z</cp:lastPrinted>
  <dcterms:created xsi:type="dcterms:W3CDTF">2022-12-13T14:40:00Z</dcterms:created>
  <dcterms:modified xsi:type="dcterms:W3CDTF">2022-12-13T14:40:00Z</dcterms:modified>
</cp:coreProperties>
</file>