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23"/>
        <w:gridCol w:w="1439"/>
        <w:gridCol w:w="1170"/>
        <w:gridCol w:w="5918"/>
      </w:tblGrid>
      <w:tr w:rsidR="00000000" w14:paraId="635E2A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A239D81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SWPPP Contractor &amp; Sub-Contractor Log</w:t>
            </w:r>
          </w:p>
        </w:tc>
      </w:tr>
      <w:tr w:rsidR="00000000" w14:paraId="70D52E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shd w:val="clear" w:color="auto" w:fill="B9E7E6"/>
          </w:tcPr>
          <w:p w14:paraId="2E8C1D15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Construction Site</w:t>
            </w:r>
          </w:p>
        </w:tc>
        <w:tc>
          <w:tcPr>
            <w:tcW w:w="5918" w:type="dxa"/>
            <w:shd w:val="clear" w:color="auto" w:fill="B9E7E6"/>
            <w:vAlign w:val="center"/>
          </w:tcPr>
          <w:p w14:paraId="50448CAA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 of Construction Site</w:t>
            </w:r>
          </w:p>
        </w:tc>
      </w:tr>
      <w:tr w:rsidR="00000000" w14:paraId="52C01F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2" w:type="dxa"/>
            <w:gridSpan w:val="4"/>
            <w:tcBorders>
              <w:bottom w:val="single" w:sz="4" w:space="0" w:color="auto"/>
            </w:tcBorders>
            <w:vAlign w:val="center"/>
          </w:tcPr>
          <w:p w14:paraId="3D5374F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5BB316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961FD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F3B78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79434D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BBB127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D0F26C7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592" w:type="dxa"/>
            <w:gridSpan w:val="3"/>
            <w:shd w:val="clear" w:color="auto" w:fill="336699"/>
            <w:vAlign w:val="center"/>
          </w:tcPr>
          <w:p w14:paraId="2F7A85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Company/Individual Name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A72B17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Work Responsibilities</w:t>
            </w:r>
          </w:p>
        </w:tc>
      </w:tr>
      <w:tr w:rsidR="00000000" w14:paraId="5D8ECC1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94F86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AE786A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F26CB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E5DBFA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340638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A38D82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1C896A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7473E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BF38F23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83675C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C51B5C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5B8572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C3C32A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9C71F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701568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606AD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2EF2A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3D9A7C6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C70F9D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452D11D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D11EDB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D8B44F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006418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B0DAA4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649F0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441FE0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12E0B5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18EBC5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BDB4E4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7571E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D27919A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2BAA76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DB442D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7748BE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74D14F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209B0B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8CE1CC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633ABA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0866ED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3290A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897508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F9CD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D3B21A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4D3DFD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056F4E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2FE817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8B863A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DF9EFC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F3E798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AC9A5D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4EAC7A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47566F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870F31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02BC4E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2DA72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73AB0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C4F7C2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6FAE9E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2EBAE7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690CE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DB893D5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05A30E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F1377E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8EC565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F18184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D0C188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0415340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79D3A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8BA53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31E7EF7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A6798A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35848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CE0B2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AC16FC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3F9C7E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0770A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1ED617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3CF2F3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9EA9C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7.)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8905CC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544AC6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69742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E28753D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E52458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54297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6C27C5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49A85EF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1266D05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A3113B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7CDFE1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25413D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711152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8.)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564CE7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514A2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977AF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F6748AD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E890F77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B23409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270E0A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24FFA0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85BDEC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77F430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83B343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F8213F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138A22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9.)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4B1C5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FD36B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727DE2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677E711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C450BD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FE38B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779CB4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CA23D8F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0E83837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7C162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0FD333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90E62C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72097D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10.)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86D63A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795BE9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6BD59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4FA904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7EF327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E7013D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CB4F3D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4970E3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B7E27F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1D135A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203531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9AE046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208452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2525485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B813A3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7A46B1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35E82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3EC17EB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Contractor &amp; Sub-Contractor Log (Continued)</w:t>
            </w:r>
          </w:p>
        </w:tc>
      </w:tr>
      <w:tr w:rsidR="00000000" w14:paraId="2648AEC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BB45F6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1BC935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6C33E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41149C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DEBEF4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D663E25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66AE53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DE8254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645B5D7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F46B39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664379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DB57B3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2ACCC5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B5DDB7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ABA10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24FE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94121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B8BD371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A27C26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258D37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4B62A9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38B0E6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E3B7CE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B3478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712B3D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1A2F68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8B4A5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54DDE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65209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DA0171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045422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3D911E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98FC7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BE2362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775C72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C088C7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F0296F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16554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1E5DBD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1C6507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AEAAE8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3743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B19A54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EAE24FB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A2FEBE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B78B45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0AB176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DD34A85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9CDAB77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237DE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46D3D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076A8E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DDE7F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BCC1B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57E8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7833AE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01C38BA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33A4D4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EB29E5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5704BE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1C6866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5B91BA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96789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403685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C5749C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82005F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16.)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F91FD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B2E0A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F618C7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52D287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BB59A1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0E4BB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20356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F0AEAA6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077119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2E99D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73CB57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6B0E0C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0D8E0A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17.)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B2E8A4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7BC76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E9E36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F32F74E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AAB195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0F8E90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810FFD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66726F5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14620E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A695F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785E32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B874A2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E4E40C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18.)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B18A9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3E9E4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94C34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B8F8CB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034755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787374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9610F2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EE1AA06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D15DC6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AB58E1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21A1D4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7DC08A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244665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19.)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5181B3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D8B22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C3712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9AA863F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F438F2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7DD7D1B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B96223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C02B906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DECED9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5627C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E4F87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288618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F80DA9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20.)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D4DE02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9C9B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602552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CCE7FB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51234A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67B0F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A063FE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695A00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905B66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B32F55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CFBE53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F5FA5E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5295B8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EA81C5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54CD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A60D1D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E1AEC7B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36BBB8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705D7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61E93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EABAD42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9EF262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698004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04FC0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7B22A6C6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7B64E60C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68DA5EC1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1C7210D2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23"/>
        <w:gridCol w:w="1439"/>
        <w:gridCol w:w="7088"/>
      </w:tblGrid>
      <w:tr w:rsidR="00000000" w14:paraId="04D975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EFC01AF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Contractor &amp; Sub-Contractor Log (Continued)</w:t>
            </w:r>
          </w:p>
        </w:tc>
      </w:tr>
      <w:tr w:rsidR="00000000" w14:paraId="27392A9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5839B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4E306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47B2BD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44E9F1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33111B7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723AD6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EC064B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5E4BCF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1A1897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C815AB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9830CE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391F64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9668D9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D22556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932D70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6F675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2DBE82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7258D40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E53B1A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BD22F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963DD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5B3ED47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6A8BE8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2A2C2B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915002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C07A29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2A2824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F6BB9B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BFE9D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77985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F02074D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BF54A6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C3534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01ACB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9D2636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BDED07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DF047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5F8188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52BA94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73CA7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D0442A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7E336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F85A58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C533620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709A09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763C47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974AE6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94A7D3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F5056D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8217C8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7B441B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1EC71B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9B2C8D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26.)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ACF2DA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183CA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1DCE2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E020640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6D4988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74EB914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C308F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915363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EB69007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CC041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68B4C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FA9CF9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DCEA2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27.)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0B2C533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808A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43BA80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1FF960D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08D8C6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15110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DFCB02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9F9713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52C332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BB4705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4465A0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1131AB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1179830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28.)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DA39B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8D705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51AD2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E3EFA2E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4F49C9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728635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376C3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53CAC97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110811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1361D8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417EF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CB39A9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3B5BEC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29.)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E657CC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7216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1CA65E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57A21F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13F817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C571CA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4F426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D2C504E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976AF5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93275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FCFAC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6380C5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811BDD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30.)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BACC4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FC970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E3AF0E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6437EC8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F3EDB5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9729C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CFC4D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50F1C9C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663AFA5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95649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E5BDB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3B5F3FB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FC9464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79A78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C1BE3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FCDCF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EB3C7BE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65DAE8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2FCB8A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4438E3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497CAD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202B63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D152E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0B616D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7EDAA9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E4C860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8BF573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80F5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147BB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6A597AB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3B6884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C97A7D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10EFA5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866A592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9B8555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FAE926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732F17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34EA9A1F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27276710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2DA99573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5DD71EF0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23"/>
        <w:gridCol w:w="1439"/>
        <w:gridCol w:w="7088"/>
      </w:tblGrid>
      <w:tr w:rsidR="00000000" w14:paraId="1E185F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0CAC5F1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Contractor &amp; Sub-Contractor Log (Continued)</w:t>
            </w:r>
          </w:p>
        </w:tc>
      </w:tr>
      <w:tr w:rsidR="00000000" w14:paraId="6C18F6A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813BC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8379F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DEF6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CB08C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FDC9BD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4BBC5A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29B69A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F31AD9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AA5EBC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D52B9B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9AB163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38118E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1755FD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A5212A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9A315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08AC72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70622E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72ADB3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EEB95B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EDBBE6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F23B03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4FD09B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2285BD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15739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A4285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2C28F2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A6B561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2D1FC8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D0C6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057C8E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04109BE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CFA60B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C5E653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C5DC30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9A2F7A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C3A6A2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80818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990F8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4F8398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3C0278D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36.)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5E3718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88221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E8F92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E194767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1C29A4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1A540C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BB3DC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92F6E88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AD52B0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EE0D25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1F1ED7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131AC9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BB026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37.)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FCBB8A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784A0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2BC69C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D6158E6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9B7CFE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BB005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ACCC9A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9969016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A9C36B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5ECB99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597BF6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503A14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022624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38.)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220FFC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025CA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0A92BD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2794E2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74F409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66EB1B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FA545F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0F3A0DF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2B7DD9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2BD0F9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A0C325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723BC6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D6F7B7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39.)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8E0E9E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7978E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A1F8AF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FCF908A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0FF0FD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440E5D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617882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4A4FC2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8E903E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E46B1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911382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19F19B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86B1E7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40.)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07DA0E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93F6E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D72A1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17CD0B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FAA427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71C3D5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0DE76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58CC70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C5F3FC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D1F08D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AA20B0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A0E645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34BB60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37416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97DF8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8679D6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FC8C48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52B407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7558C5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7F5E7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CDA8536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427908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CE195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541154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0C113E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6352D7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11E786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FD4A5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81A371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5ADF09D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A25398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11C6A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A2B99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0D01A8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CF49AB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EDF42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5F7DC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38078D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A96EAE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ABED11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6982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BBAAC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788A4A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2A7B45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6BDE2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DA7C04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67F9267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021AFB4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75E4AB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765C69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37203849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6A1C0B34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50E6BD0E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3EEFA2E5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23"/>
        <w:gridCol w:w="1439"/>
        <w:gridCol w:w="7088"/>
      </w:tblGrid>
      <w:tr w:rsidR="00000000" w14:paraId="2C7B6A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A48F8BF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Contractor &amp; Sub-Contractor Log (Continued)</w:t>
            </w:r>
          </w:p>
        </w:tc>
      </w:tr>
      <w:tr w:rsidR="00000000" w14:paraId="24EACC9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15BC921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7E3D338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EDA9B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494A0D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49E3104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EB6B19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1C6C7D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1EC62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040D92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3CB4DA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96DF7E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ACC074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0D95D5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2D7B8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8D7D38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DABD3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9A5C7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C4357E0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DDF1AA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30EC4F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8A851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63D3CEA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E8F1E0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38054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D3A723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231461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656C4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46.)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9AB5DD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3AFE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850E3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24CD3E8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75A4EA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E88FB6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8222E0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0A08CE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86A2D7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C5E30C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482FFE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F773D1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A49312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47.)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4F0C0A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1C763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5EF7C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D70A597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C70876F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408779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3E042D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002F55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58D855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140712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042DC1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CB1563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C89EC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48.)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6252D64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F332A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2EA970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6C3B8B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2A445D8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BC4178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CC82F1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12F7A7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D92D84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580807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DCD89E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DB2FC3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57A1F7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49.)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916EC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F839D9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742834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14312A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68246B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4EDE81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92310A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918CC5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52FD37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6D0F9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A08A7C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D1E90C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764F4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50.)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70603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B047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1BD101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B14CFD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8A40C8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880D39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142CF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50DCA84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875668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AEC49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5C9AD6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BB218A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D1F07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0A5FCE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8A997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82DAF7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049EE3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A690BD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5AF75DD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ED8DAA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DD43E99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F43DBB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950D65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D3CBAB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056303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27242E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47E8C0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5CE29F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12D425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3D1432E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5845B17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1A74DA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A5A163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3F7003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AF26A6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0E7D6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92CBA6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360C9C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5D11EA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2925F5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461331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FF133E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4118F3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329E59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49595C7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43E460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BE2095F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0AF7FC1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7C4DBF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63860B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1EF8DA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798E35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F9F1F1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7798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517ED1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10355C6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E1A3B0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F56481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C1873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69EA3E7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7FE7DD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92EBD6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12514E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2F02962F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11484492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1C7B510F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p w14:paraId="41E172E2" w14:textId="77777777" w:rsidR="00000000" w:rsidRDefault="00000000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523"/>
        <w:gridCol w:w="1439"/>
        <w:gridCol w:w="7088"/>
      </w:tblGrid>
      <w:tr w:rsidR="00000000" w14:paraId="22047D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0101180E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Contractor &amp; Sub-Contractor Log (Continued)</w:t>
            </w:r>
          </w:p>
        </w:tc>
      </w:tr>
      <w:tr w:rsidR="00000000" w14:paraId="22489B7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147868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5000DE0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532AE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DA15BB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7096605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680836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B3E3D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DDA33F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D3CA3B2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E9BCA5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9AE8DF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8897AE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BBC713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A60AAD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56.)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9870FB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D7395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636B4A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2671F20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74FED9A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05ADD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8ED661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7EB8C90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C5F759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752F54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3BA94C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132D55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427C2F1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57.)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127DA8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F73DF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8110D2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25541F0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62EE5E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3035FE4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269725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5A983C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BCF5A1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CC0369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4FC147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93D189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13322B4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58.)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06B2706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8DCDD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091EAF7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9B1967B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7E5BFA3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3F5951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F64D0F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EDC2892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CE6C52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0C2716A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29DE8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ABC865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F0D277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59.)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6AF72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D1C88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207A7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03821E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D7A738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1DAFA7B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76C0DF0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8BE15A5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647A3E9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0C0EB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20C8A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FFD25C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6F511B2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60.)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158B9A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B52F4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CE45E2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7D5F078C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7D9F503B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3D5DAD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E38A00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B0426A5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1B1871C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529923B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57FD49C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381D29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594B49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61.)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84151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CEEE4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3CF51C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818AFB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16785EF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22DF21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526AF1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2463F06F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61A0AE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3021DAD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DD58BE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F65DF2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90BA6E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62.)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3F0F61F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2EC78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39A87A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5ED8A523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22EE470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BFE6D8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ABCFA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BA4E7A1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8442BA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2A4B436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466179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31F8C5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0057068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63.)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25A2000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E89D2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0E1023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67F70E92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3C56D512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6A38DE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2C12D6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4AE284B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BF6EE8E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1B2A663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9F77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16E71D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184C838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64.)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A5E104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A27B6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5643C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4F910BA9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51336CD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0D2A388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27C870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8AD510C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0A792378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64527A9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B362EC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A91D03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630" w:type="dxa"/>
            <w:tcBorders>
              <w:right w:val="nil"/>
            </w:tcBorders>
            <w:vAlign w:val="center"/>
          </w:tcPr>
          <w:p w14:paraId="2C0B21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Cs w:val="22"/>
              </w:rPr>
            </w:pPr>
            <w:r>
              <w:rPr>
                <w:rFonts w:ascii="Arial" w:hAnsi="Arial"/>
                <w:b/>
                <w:bCs/>
                <w:szCs w:val="22"/>
              </w:rPr>
              <w:t>65.)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14:paraId="421164A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4F07C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62EA1E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16"/>
                <w:szCs w:val="20"/>
              </w:rPr>
            </w:pPr>
          </w:p>
        </w:tc>
      </w:tr>
      <w:tr w:rsidR="00000000" w14:paraId="165EACCF" w14:textId="7777777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56EDC916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439" w:type="dxa"/>
            <w:vAlign w:val="center"/>
          </w:tcPr>
          <w:p w14:paraId="7B483B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1D21023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30980DD" w14:textId="77777777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153" w:type="dxa"/>
            <w:gridSpan w:val="2"/>
            <w:shd w:val="clear" w:color="auto" w:fill="B9E7E6"/>
            <w:vAlign w:val="center"/>
          </w:tcPr>
          <w:p w14:paraId="491836D9" w14:textId="77777777" w:rsidR="00000000" w:rsidRDefault="00000000">
            <w:pPr>
              <w:tabs>
                <w:tab w:val="left" w:pos="720"/>
                <w:tab w:val="num" w:pos="1440"/>
              </w:tabs>
              <w:jc w:val="right"/>
              <w:rPr>
                <w:b/>
                <w:bCs/>
                <w:i/>
                <w:iCs/>
                <w:sz w:val="32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Completion Date:</w:t>
            </w:r>
          </w:p>
        </w:tc>
        <w:tc>
          <w:tcPr>
            <w:tcW w:w="1439" w:type="dxa"/>
            <w:vAlign w:val="center"/>
          </w:tcPr>
          <w:p w14:paraId="40FCFEC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E3FFE3"/>
            <w:vAlign w:val="center"/>
          </w:tcPr>
          <w:p w14:paraId="44C6A08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6EA150A2" w14:textId="77777777" w:rsidR="005C3348" w:rsidRDefault="005C3348">
      <w:pPr>
        <w:tabs>
          <w:tab w:val="left" w:pos="720"/>
          <w:tab w:val="num" w:pos="2280"/>
        </w:tabs>
      </w:pPr>
    </w:p>
    <w:sectPr w:rsidR="005C3348">
      <w:footerReference w:type="default" r:id="rId7"/>
      <w:type w:val="nextColumn"/>
      <w:pgSz w:w="12240" w:h="15840" w:code="1"/>
      <w:pgMar w:top="1440" w:right="1080" w:bottom="108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B435" w14:textId="77777777" w:rsidR="005C3348" w:rsidRDefault="005C3348">
      <w:r>
        <w:separator/>
      </w:r>
    </w:p>
  </w:endnote>
  <w:endnote w:type="continuationSeparator" w:id="0">
    <w:p w14:paraId="23557B61" w14:textId="77777777" w:rsidR="005C3348" w:rsidRDefault="005C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BAAE" w14:textId="77777777" w:rsidR="00000000" w:rsidRDefault="00000000">
    <w:pPr>
      <w:pStyle w:val="Footer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76ED" w14:textId="77777777" w:rsidR="005C3348" w:rsidRDefault="005C3348">
      <w:r>
        <w:separator/>
      </w:r>
    </w:p>
  </w:footnote>
  <w:footnote w:type="continuationSeparator" w:id="0">
    <w:p w14:paraId="577FEE3B" w14:textId="77777777" w:rsidR="005C3348" w:rsidRDefault="005C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24AC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C0E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DF9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A51"/>
    <w:multiLevelType w:val="multilevel"/>
    <w:tmpl w:val="EAE03BD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D2A2D52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10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103"/>
    <w:multiLevelType w:val="hybridMultilevel"/>
    <w:tmpl w:val="EF68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3A1"/>
    <w:multiLevelType w:val="hybridMultilevel"/>
    <w:tmpl w:val="DEE47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58"/>
    <w:multiLevelType w:val="multilevel"/>
    <w:tmpl w:val="87A66E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ED6A9C"/>
    <w:multiLevelType w:val="hybridMultilevel"/>
    <w:tmpl w:val="5842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1D"/>
    <w:multiLevelType w:val="multilevel"/>
    <w:tmpl w:val="5E2083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A961E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6203DA"/>
    <w:multiLevelType w:val="multilevel"/>
    <w:tmpl w:val="E6303D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092153"/>
    <w:multiLevelType w:val="hybridMultilevel"/>
    <w:tmpl w:val="68C48B82"/>
    <w:lvl w:ilvl="0" w:tplc="64020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72EEABE2">
      <w:start w:val="1"/>
      <w:numFmt w:val="upperLetter"/>
      <w:lvlText w:val="Appendix %2 -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C3B7A"/>
    <w:multiLevelType w:val="multilevel"/>
    <w:tmpl w:val="CC8CCEB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5B4E0AA4"/>
    <w:multiLevelType w:val="hybridMultilevel"/>
    <w:tmpl w:val="AF46AC5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5C405F36"/>
    <w:multiLevelType w:val="multilevel"/>
    <w:tmpl w:val="38C65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5C7679"/>
    <w:multiLevelType w:val="hybridMultilevel"/>
    <w:tmpl w:val="95A67A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3F8F"/>
    <w:multiLevelType w:val="multilevel"/>
    <w:tmpl w:val="D2D499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582505"/>
    <w:multiLevelType w:val="hybridMultilevel"/>
    <w:tmpl w:val="EC46C7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20729"/>
    <w:multiLevelType w:val="multilevel"/>
    <w:tmpl w:val="B36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D7085"/>
    <w:multiLevelType w:val="hybridMultilevel"/>
    <w:tmpl w:val="D982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527720275">
    <w:abstractNumId w:val="0"/>
  </w:num>
  <w:num w:numId="2" w16cid:durableId="973100711">
    <w:abstractNumId w:val="1"/>
  </w:num>
  <w:num w:numId="3" w16cid:durableId="508444092">
    <w:abstractNumId w:val="11"/>
  </w:num>
  <w:num w:numId="4" w16cid:durableId="162359497">
    <w:abstractNumId w:val="7"/>
  </w:num>
  <w:num w:numId="5" w16cid:durableId="842083792">
    <w:abstractNumId w:val="9"/>
  </w:num>
  <w:num w:numId="6" w16cid:durableId="1375613736">
    <w:abstractNumId w:val="17"/>
  </w:num>
  <w:num w:numId="7" w16cid:durableId="1186291434">
    <w:abstractNumId w:val="10"/>
  </w:num>
  <w:num w:numId="8" w16cid:durableId="1997106226">
    <w:abstractNumId w:val="18"/>
  </w:num>
  <w:num w:numId="9" w16cid:durableId="1978141377">
    <w:abstractNumId w:val="15"/>
  </w:num>
  <w:num w:numId="10" w16cid:durableId="1237401465">
    <w:abstractNumId w:val="3"/>
  </w:num>
  <w:num w:numId="11" w16cid:durableId="1389957201">
    <w:abstractNumId w:val="2"/>
  </w:num>
  <w:num w:numId="12" w16cid:durableId="760680969">
    <w:abstractNumId w:val="16"/>
  </w:num>
  <w:num w:numId="13" w16cid:durableId="684140440">
    <w:abstractNumId w:val="14"/>
  </w:num>
  <w:num w:numId="14" w16cid:durableId="711003050">
    <w:abstractNumId w:val="21"/>
  </w:num>
  <w:num w:numId="15" w16cid:durableId="856307002">
    <w:abstractNumId w:val="19"/>
  </w:num>
  <w:num w:numId="16" w16cid:durableId="960841626">
    <w:abstractNumId w:val="5"/>
  </w:num>
  <w:num w:numId="17" w16cid:durableId="833838043">
    <w:abstractNumId w:val="13"/>
  </w:num>
  <w:num w:numId="18" w16cid:durableId="1017075468">
    <w:abstractNumId w:val="20"/>
  </w:num>
  <w:num w:numId="19" w16cid:durableId="1071658227">
    <w:abstractNumId w:val="12"/>
  </w:num>
  <w:num w:numId="20" w16cid:durableId="352154529">
    <w:abstractNumId w:val="8"/>
  </w:num>
  <w:num w:numId="21" w16cid:durableId="1164585146">
    <w:abstractNumId w:val="6"/>
  </w:num>
  <w:num w:numId="22" w16cid:durableId="459690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A9"/>
    <w:rsid w:val="005C3348"/>
    <w:rsid w:val="006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50B67"/>
  <w15:chartTrackingRefBased/>
  <w15:docId w15:val="{919E17A8-251F-7444-92B3-A8292DA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Append">
    <w:name w:val="Body Text - Append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Pr>
      <w:b w:val="0"/>
      <w:b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talicized">
    <w:name w:val="Italicized"/>
    <w:basedOn w:val="DefaultParagraphFont"/>
    <w:rPr>
      <w:rFonts w:ascii="Times New Roman" w:hAnsi="Times New Roman"/>
      <w:i/>
      <w:sz w:val="24"/>
    </w:rPr>
  </w:style>
  <w:style w:type="paragraph" w:customStyle="1" w:styleId="CenteredHeading">
    <w:name w:val="Centered Heading"/>
    <w:basedOn w:val="Header"/>
    <w:pPr>
      <w:spacing w:before="160" w:after="240"/>
      <w:jc w:val="center"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BulletBold">
    <w:name w:val="Bullet Bold"/>
    <w:basedOn w:val="ListBullet3"/>
    <w:pPr>
      <w:numPr>
        <w:numId w:val="0"/>
      </w:numPr>
      <w:tabs>
        <w:tab w:val="num" w:pos="864"/>
      </w:tabs>
      <w:spacing w:before="120"/>
      <w:ind w:left="864" w:hanging="360"/>
    </w:pPr>
    <w:rPr>
      <w:rFonts w:ascii="Times New Roman" w:hAnsi="Times New Roman" w:cs="Times New Roman"/>
      <w:b/>
      <w:color w:val="auto"/>
    </w:rPr>
  </w:style>
  <w:style w:type="paragraph" w:styleId="ListBullet3">
    <w:name w:val="List Bullet 3"/>
    <w:basedOn w:val="Normal"/>
    <w:autoRedefine/>
    <w:semiHidden/>
    <w:pPr>
      <w:numPr>
        <w:numId w:val="1"/>
      </w:numPr>
    </w:pPr>
  </w:style>
  <w:style w:type="paragraph" w:customStyle="1" w:styleId="BULLET-Regular">
    <w:name w:val="BULLET - Regular"/>
    <w:basedOn w:val="ListBullet2"/>
    <w:pPr>
      <w:numPr>
        <w:numId w:val="0"/>
      </w:numPr>
    </w:pPr>
    <w:rPr>
      <w:rFonts w:ascii="Arial Narrow" w:hAnsi="Arial Narrow" w:cs="Times New Roman"/>
      <w:b/>
      <w:bCs/>
      <w:color w:val="auto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 w:cs="Times New Roman"/>
      <w:b/>
      <w:color w:val="auto"/>
      <w:sz w:val="40"/>
      <w:szCs w:val="40"/>
    </w:rPr>
  </w:style>
  <w:style w:type="paragraph" w:customStyle="1" w:styleId="FORMwspace">
    <w:name w:val="FORM w/space"/>
    <w:basedOn w:val="Normal"/>
    <w:pPr>
      <w:spacing w:before="40"/>
    </w:pPr>
    <w:rPr>
      <w:rFonts w:ascii="Times New Roman" w:hAnsi="Times New Roman" w:cs="Times New Roman"/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523"/>
      </w:tabs>
    </w:pPr>
    <w:rPr>
      <w:rFonts w:ascii="Times New Roman" w:hAnsi="Times New Roman" w:cs="Times New Roman"/>
      <w:b/>
      <w:noProof/>
      <w:color w:val="auto"/>
    </w:rPr>
  </w:style>
  <w:style w:type="paragraph" w:customStyle="1" w:styleId="TableofContents">
    <w:name w:val="Table of Contents"/>
    <w:basedOn w:val="Header"/>
    <w:pPr>
      <w:pBdr>
        <w:bottom w:val="single" w:sz="12" w:space="1" w:color="auto"/>
      </w:pBdr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customStyle="1" w:styleId="BoxedHeader">
    <w:name w:val="Boxed Header"/>
    <w:basedOn w:val="Normal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Instruc-bullet">
    <w:name w:val="Instruc-bullet"/>
    <w:basedOn w:val="BULLET-Regular"/>
    <w:pPr>
      <w:numPr>
        <w:numId w:val="6"/>
      </w:numPr>
      <w:spacing w:before="40" w:after="4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right" w:leader="dot" w:pos="8640"/>
      </w:tabs>
      <w:ind w:left="180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pPr>
      <w:tabs>
        <w:tab w:val="right" w:leader="underscore" w:pos="8640"/>
      </w:tabs>
    </w:pPr>
    <w:rPr>
      <w:b/>
      <w:bCs/>
    </w:rPr>
  </w:style>
  <w:style w:type="paragraph" w:styleId="BodyText3">
    <w:name w:val="Body Text 3"/>
    <w:basedOn w:val="Normal"/>
    <w:semiHidden/>
    <w:rPr>
      <w:b/>
      <w:bCs/>
      <w:i/>
      <w:iCs/>
    </w:rPr>
  </w:style>
  <w:style w:type="paragraph" w:styleId="BodyTextIndent2">
    <w:name w:val="Body Text Indent 2"/>
    <w:basedOn w:val="Normal"/>
    <w:semiHidden/>
    <w:pPr>
      <w:tabs>
        <w:tab w:val="left" w:pos="1350"/>
      </w:tabs>
      <w:ind w:left="1350" w:hanging="450"/>
      <w:jc w:val="both"/>
    </w:pPr>
    <w:rPr>
      <w:rFonts w:ascii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36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7style5">
    <w:name w:val="style7 style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reentext">
    <w:name w:val="green_tex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1">
    <w:name w:val="xl3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d3\Desktop\Standard%20SWPPP%20Template\SC%20Template%20(Working%20File)\SMS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Settings\johnsod3\Desktop\Standard SWPPP Template\SC Template (Working File)\SMSCP.dot</Template>
  <TotalTime>1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</vt:lpstr>
    </vt:vector>
  </TitlesOfParts>
  <Company>SC DHEC Bureau of Water</Company>
  <LinksUpToDate>false</LinksUpToDate>
  <CharactersWithSpaces>3272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1025</vt:i4>
      </vt:variant>
      <vt:variant>
        <vt:i4>0</vt:i4>
      </vt:variant>
      <vt:variant>
        <vt:lpwstr>blegtext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</dc:title>
  <dc:subject/>
  <dc:creator>Dave Johnson</dc:creator>
  <cp:keywords/>
  <dc:description/>
  <cp:lastModifiedBy>Walker Massey</cp:lastModifiedBy>
  <cp:revision>2</cp:revision>
  <cp:lastPrinted>2013-02-11T15:53:00Z</cp:lastPrinted>
  <dcterms:created xsi:type="dcterms:W3CDTF">2022-12-13T14:39:00Z</dcterms:created>
  <dcterms:modified xsi:type="dcterms:W3CDTF">2022-12-13T14:39:00Z</dcterms:modified>
</cp:coreProperties>
</file>