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7"/>
        <w:gridCol w:w="1953"/>
        <w:gridCol w:w="3240"/>
        <w:gridCol w:w="3960"/>
      </w:tblGrid>
      <w:tr w:rsidR="00000000" w14:paraId="3D7616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63513549" w14:textId="77777777" w:rsidR="00000000" w:rsidRDefault="00000000">
            <w:pPr>
              <w:tabs>
                <w:tab w:val="left" w:pos="720"/>
                <w:tab w:val="num" w:pos="1440"/>
              </w:tabs>
              <w:spacing w:before="60" w:after="60"/>
              <w:jc w:val="center"/>
              <w:rPr>
                <w:b/>
                <w:bCs/>
                <w:i/>
                <w:iCs/>
                <w:color w:val="FFFFFF"/>
                <w:sz w:val="32"/>
              </w:rPr>
            </w:pPr>
            <w:r>
              <w:rPr>
                <w:b/>
                <w:bCs/>
                <w:i/>
                <w:iCs/>
                <w:color w:val="FFFFFF"/>
                <w:sz w:val="32"/>
              </w:rPr>
              <w:t>SWPPP Pre-Construction Conference Attendance Log</w:t>
            </w:r>
          </w:p>
        </w:tc>
      </w:tr>
      <w:tr w:rsidR="00000000" w14:paraId="540162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7" w:type="dxa"/>
            <w:shd w:val="clear" w:color="auto" w:fill="B9E7E6"/>
          </w:tcPr>
          <w:p w14:paraId="76452714" w14:textId="77777777" w:rsidR="00000000" w:rsidRDefault="00000000">
            <w:pPr>
              <w:tabs>
                <w:tab w:val="left" w:pos="720"/>
                <w:tab w:val="num" w:pos="1440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&amp; Time</w:t>
            </w:r>
          </w:p>
        </w:tc>
        <w:tc>
          <w:tcPr>
            <w:tcW w:w="9153" w:type="dxa"/>
            <w:gridSpan w:val="3"/>
            <w:shd w:val="clear" w:color="auto" w:fill="B9E7E6"/>
            <w:vAlign w:val="center"/>
          </w:tcPr>
          <w:p w14:paraId="55F93209" w14:textId="77777777" w:rsidR="00000000" w:rsidRDefault="00000000">
            <w:pPr>
              <w:tabs>
                <w:tab w:val="left" w:pos="720"/>
                <w:tab w:val="num" w:pos="1440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Description/Outline and Name of the Presenter of SWPPP and Site Requirements</w:t>
            </w:r>
          </w:p>
        </w:tc>
      </w:tr>
      <w:tr w:rsidR="00000000" w14:paraId="794B3AEF" w14:textId="77777777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14:paraId="5421440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53" w:type="dxa"/>
            <w:gridSpan w:val="3"/>
            <w:tcBorders>
              <w:bottom w:val="single" w:sz="4" w:space="0" w:color="auto"/>
            </w:tcBorders>
            <w:vAlign w:val="center"/>
          </w:tcPr>
          <w:p w14:paraId="1B3C746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1238CD5E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480" w:type="dxa"/>
            <w:gridSpan w:val="2"/>
            <w:shd w:val="clear" w:color="auto" w:fill="B9E7E6"/>
            <w:vAlign w:val="center"/>
          </w:tcPr>
          <w:p w14:paraId="5620CBA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43317DA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5CADCA5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000000" w14:paraId="332BF621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vAlign w:val="center"/>
          </w:tcPr>
          <w:p w14:paraId="282B4D7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2048930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F6A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72ECF661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vAlign w:val="center"/>
          </w:tcPr>
          <w:p w14:paraId="388E0FD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3D02089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604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7C42A37A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vAlign w:val="center"/>
          </w:tcPr>
          <w:p w14:paraId="07B4D3B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3F2BADB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E85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0398620E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vAlign w:val="center"/>
          </w:tcPr>
          <w:p w14:paraId="238676E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788C783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09A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5389FDFA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vAlign w:val="center"/>
          </w:tcPr>
          <w:p w14:paraId="07F6556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1037319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AAF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3DCA37B3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vAlign w:val="center"/>
          </w:tcPr>
          <w:p w14:paraId="6FE152C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3230CEB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290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6F9E9B6A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vAlign w:val="center"/>
          </w:tcPr>
          <w:p w14:paraId="11C79F2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3232505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44D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544A836D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tcBorders>
              <w:bottom w:val="single" w:sz="4" w:space="0" w:color="auto"/>
            </w:tcBorders>
            <w:vAlign w:val="center"/>
          </w:tcPr>
          <w:p w14:paraId="32BD162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B07147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9AE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7EA4E7FD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vAlign w:val="center"/>
          </w:tcPr>
          <w:p w14:paraId="49A0D6C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3A5C2C2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36F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09955021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vAlign w:val="center"/>
          </w:tcPr>
          <w:p w14:paraId="1764C6B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1028A41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BE8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7673C5F3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vAlign w:val="center"/>
          </w:tcPr>
          <w:p w14:paraId="402FBFB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02DB4D2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A99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6D27D3F8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vAlign w:val="center"/>
          </w:tcPr>
          <w:p w14:paraId="527DEAE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43AA2C1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255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0A94B5E5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vAlign w:val="center"/>
          </w:tcPr>
          <w:p w14:paraId="2BFBCF0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7642E63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74B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00000" w14:paraId="2FB9994E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vAlign w:val="center"/>
          </w:tcPr>
          <w:p w14:paraId="0612D4F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1B80686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60D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000000" w14:paraId="2D7DB57D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</w:tcPr>
          <w:p w14:paraId="7E3B1B9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</w:tcPr>
          <w:p w14:paraId="3C9DD93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659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000000" w14:paraId="3CC4B89A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</w:tcPr>
          <w:p w14:paraId="4AA84F8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</w:tcPr>
          <w:p w14:paraId="35FEF29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4AF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000000" w14:paraId="68DA3593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</w:tcPr>
          <w:p w14:paraId="61EAC1B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</w:tcPr>
          <w:p w14:paraId="061748A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E69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000000" w14:paraId="156CF40D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tcBorders>
              <w:bottom w:val="single" w:sz="4" w:space="0" w:color="auto"/>
            </w:tcBorders>
          </w:tcPr>
          <w:p w14:paraId="164638D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F008F2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208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000000" w14:paraId="7258BDAC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</w:tcPr>
          <w:p w14:paraId="0FDB46E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</w:tcPr>
          <w:p w14:paraId="6A3BDDE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42B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000000" w14:paraId="1EE7B1DE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</w:tcPr>
          <w:p w14:paraId="5171631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</w:tcPr>
          <w:p w14:paraId="05F39A6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904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000000" w14:paraId="4DCD3C1E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tcBorders>
              <w:bottom w:val="single" w:sz="4" w:space="0" w:color="auto"/>
            </w:tcBorders>
          </w:tcPr>
          <w:p w14:paraId="399F47A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E8D69E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834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000000" w14:paraId="2682F100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vAlign w:val="center"/>
          </w:tcPr>
          <w:p w14:paraId="5588385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65E76D7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C5E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  <w:p w14:paraId="20DBACDA" w14:textId="77777777" w:rsidR="00000000" w:rsidRDefault="00000000">
            <w:pPr>
              <w:tabs>
                <w:tab w:val="left" w:pos="720"/>
                <w:tab w:val="num" w:pos="1440"/>
              </w:tabs>
              <w:rPr>
                <w:rFonts w:ascii="Arial" w:hAnsi="Arial"/>
                <w:sz w:val="20"/>
              </w:rPr>
            </w:pPr>
          </w:p>
        </w:tc>
      </w:tr>
      <w:tr w:rsidR="00000000" w14:paraId="39DEBD15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vAlign w:val="center"/>
          </w:tcPr>
          <w:p w14:paraId="0864639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0E4E7D5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3D6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000000" w14:paraId="48133A8D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vAlign w:val="center"/>
          </w:tcPr>
          <w:p w14:paraId="3108986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31CCB0F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E67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000000" w14:paraId="122C1E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24BA17B4" w14:textId="77777777" w:rsidR="00000000" w:rsidRDefault="00000000">
            <w:pPr>
              <w:tabs>
                <w:tab w:val="left" w:pos="720"/>
                <w:tab w:val="num" w:pos="1440"/>
              </w:tabs>
              <w:spacing w:before="60" w:after="60"/>
              <w:jc w:val="center"/>
              <w:rPr>
                <w:b/>
                <w:bCs/>
                <w:i/>
                <w:iCs/>
                <w:color w:val="FFFFFF"/>
                <w:sz w:val="32"/>
              </w:rPr>
            </w:pPr>
            <w:r>
              <w:rPr>
                <w:b/>
                <w:bCs/>
                <w:i/>
                <w:iCs/>
                <w:color w:val="FFFFFF"/>
                <w:sz w:val="32"/>
              </w:rPr>
              <w:lastRenderedPageBreak/>
              <w:t>SWPPP Pre-Construction Conference Attendance Log (Continued)</w:t>
            </w:r>
          </w:p>
        </w:tc>
      </w:tr>
      <w:tr w:rsidR="00000000" w14:paraId="18CAE989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3480" w:type="dxa"/>
            <w:gridSpan w:val="2"/>
            <w:shd w:val="clear" w:color="auto" w:fill="B9E7E6"/>
            <w:vAlign w:val="center"/>
          </w:tcPr>
          <w:p w14:paraId="418C5AE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408879B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7E6"/>
            <w:vAlign w:val="center"/>
          </w:tcPr>
          <w:p w14:paraId="4EB1DF2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000000" w14:paraId="6453A0FF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vAlign w:val="center"/>
          </w:tcPr>
          <w:p w14:paraId="3B6DE4B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01ED1AC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F2C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5E542EFD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vAlign w:val="center"/>
          </w:tcPr>
          <w:p w14:paraId="77544C4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77FEC36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A26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360F0EA8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vAlign w:val="center"/>
          </w:tcPr>
          <w:p w14:paraId="5E9B924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1146822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26D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184C2BE2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vAlign w:val="center"/>
          </w:tcPr>
          <w:p w14:paraId="7AB20E1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1BD4222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5E9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0D4B8DC2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vAlign w:val="center"/>
          </w:tcPr>
          <w:p w14:paraId="3D3C47F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4CA1471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02F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6BF8958D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vAlign w:val="center"/>
          </w:tcPr>
          <w:p w14:paraId="2689FEA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16FB28D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36E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68F719C4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vAlign w:val="center"/>
          </w:tcPr>
          <w:p w14:paraId="3A8E426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7E97215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0D5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41F1B23D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tcBorders>
              <w:bottom w:val="single" w:sz="4" w:space="0" w:color="auto"/>
            </w:tcBorders>
            <w:vAlign w:val="center"/>
          </w:tcPr>
          <w:p w14:paraId="6AA474A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21B2B1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F83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168BB894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vAlign w:val="center"/>
          </w:tcPr>
          <w:p w14:paraId="704FB5B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3CFAE20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26F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15EBD53E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vAlign w:val="center"/>
          </w:tcPr>
          <w:p w14:paraId="0934D51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4AE0A11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A3E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0034C8F7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vAlign w:val="center"/>
          </w:tcPr>
          <w:p w14:paraId="1360719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75F2349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B8C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6E20B1EE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vAlign w:val="center"/>
          </w:tcPr>
          <w:p w14:paraId="040E611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36AF22B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D41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00000" w14:paraId="1AD5E450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vAlign w:val="center"/>
          </w:tcPr>
          <w:p w14:paraId="7756DD4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5A743407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C9C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00000" w14:paraId="176D327C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vAlign w:val="center"/>
          </w:tcPr>
          <w:p w14:paraId="1AA47EB2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339D3DE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3BC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000000" w14:paraId="4E8EF2B9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</w:tcPr>
          <w:p w14:paraId="53366A9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</w:tcPr>
          <w:p w14:paraId="69A39E0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8DA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000000" w14:paraId="1F41528D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</w:tcPr>
          <w:p w14:paraId="5D028AF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</w:tcPr>
          <w:p w14:paraId="459AAEF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86F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000000" w14:paraId="3B1EC72A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</w:tcPr>
          <w:p w14:paraId="2808B42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</w:tcPr>
          <w:p w14:paraId="70F325B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9B2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000000" w14:paraId="32427678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tcBorders>
              <w:bottom w:val="single" w:sz="4" w:space="0" w:color="auto"/>
            </w:tcBorders>
          </w:tcPr>
          <w:p w14:paraId="26CB5F3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3117DD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F41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000000" w14:paraId="64F11AC2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</w:tcPr>
          <w:p w14:paraId="3AC7981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</w:tcPr>
          <w:p w14:paraId="16224A3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67E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000000" w14:paraId="45D79994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</w:tcPr>
          <w:p w14:paraId="109C63A4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</w:tcPr>
          <w:p w14:paraId="5AA731E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C5B5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000000" w14:paraId="6ABABE76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tcBorders>
              <w:bottom w:val="single" w:sz="4" w:space="0" w:color="auto"/>
            </w:tcBorders>
          </w:tcPr>
          <w:p w14:paraId="7B2BA10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3CD5059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593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000000" w14:paraId="7FFEA000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vAlign w:val="center"/>
          </w:tcPr>
          <w:p w14:paraId="192992E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6AF5802E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63DD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  <w:p w14:paraId="1F5AF891" w14:textId="77777777" w:rsidR="00000000" w:rsidRDefault="00000000">
            <w:pPr>
              <w:tabs>
                <w:tab w:val="left" w:pos="720"/>
                <w:tab w:val="num" w:pos="1440"/>
              </w:tabs>
              <w:rPr>
                <w:rFonts w:ascii="Arial" w:hAnsi="Arial"/>
                <w:sz w:val="20"/>
              </w:rPr>
            </w:pPr>
          </w:p>
        </w:tc>
      </w:tr>
      <w:tr w:rsidR="00000000" w14:paraId="64822DBB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vAlign w:val="center"/>
          </w:tcPr>
          <w:p w14:paraId="664D0B3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34B460DA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483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000000" w14:paraId="5B265B3A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vAlign w:val="center"/>
          </w:tcPr>
          <w:p w14:paraId="7121460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24889EB6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850F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000000" w14:paraId="296BC205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vAlign w:val="center"/>
          </w:tcPr>
          <w:p w14:paraId="6986A48C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6D637EF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264B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000000" w14:paraId="7A4C76F7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vAlign w:val="center"/>
          </w:tcPr>
          <w:p w14:paraId="25FF0B3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445D145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4623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</w:tr>
      <w:tr w:rsidR="00000000" w14:paraId="258F21CF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480" w:type="dxa"/>
            <w:gridSpan w:val="2"/>
            <w:vAlign w:val="center"/>
          </w:tcPr>
          <w:p w14:paraId="627CE228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6BFCFF41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61F0" w14:textId="77777777" w:rsidR="00000000" w:rsidRDefault="00000000">
            <w:pPr>
              <w:tabs>
                <w:tab w:val="left" w:pos="720"/>
                <w:tab w:val="num" w:pos="1440"/>
              </w:tabs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7F10D212" w14:textId="77777777" w:rsidR="0010019E" w:rsidRDefault="0010019E">
      <w:pPr>
        <w:tabs>
          <w:tab w:val="left" w:pos="720"/>
          <w:tab w:val="num" w:pos="2280"/>
        </w:tabs>
        <w:rPr>
          <w:rFonts w:ascii="Iskoola Pota" w:hAnsi="Iskoola Pota"/>
          <w:b/>
          <w:bCs/>
          <w:i/>
          <w:iCs/>
        </w:rPr>
      </w:pPr>
    </w:p>
    <w:sectPr w:rsidR="0010019E">
      <w:type w:val="nextColumn"/>
      <w:pgSz w:w="12240" w:h="15840" w:code="1"/>
      <w:pgMar w:top="1440" w:right="1080" w:bottom="1080" w:left="1440" w:header="720" w:footer="720" w:gutter="0"/>
      <w:pgNumType w:start="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EF4B6" w14:textId="77777777" w:rsidR="0010019E" w:rsidRDefault="0010019E">
      <w:r>
        <w:separator/>
      </w:r>
    </w:p>
  </w:endnote>
  <w:endnote w:type="continuationSeparator" w:id="0">
    <w:p w14:paraId="5B597597" w14:textId="77777777" w:rsidR="0010019E" w:rsidRDefault="0010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8A48" w14:textId="77777777" w:rsidR="0010019E" w:rsidRDefault="0010019E">
      <w:r>
        <w:separator/>
      </w:r>
    </w:p>
  </w:footnote>
  <w:footnote w:type="continuationSeparator" w:id="0">
    <w:p w14:paraId="538D274D" w14:textId="77777777" w:rsidR="0010019E" w:rsidRDefault="00100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F24AC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CC0E6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A21DF9"/>
    <w:multiLevelType w:val="hybridMultilevel"/>
    <w:tmpl w:val="04A44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60A51"/>
    <w:multiLevelType w:val="multilevel"/>
    <w:tmpl w:val="EAE03BDA"/>
    <w:lvl w:ilvl="0">
      <w:start w:val="2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 w15:restartNumberingAfterBreak="0">
    <w:nsid w:val="0D2A2D52"/>
    <w:multiLevelType w:val="hybridMultilevel"/>
    <w:tmpl w:val="04A44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0106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D0103"/>
    <w:multiLevelType w:val="hybridMultilevel"/>
    <w:tmpl w:val="EF681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863A1"/>
    <w:multiLevelType w:val="hybridMultilevel"/>
    <w:tmpl w:val="DEE47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55E58"/>
    <w:multiLevelType w:val="multilevel"/>
    <w:tmpl w:val="87A66E0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41ED6A9C"/>
    <w:multiLevelType w:val="hybridMultilevel"/>
    <w:tmpl w:val="58424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0191D"/>
    <w:multiLevelType w:val="multilevel"/>
    <w:tmpl w:val="5E2083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A961E2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C6203DA"/>
    <w:multiLevelType w:val="multilevel"/>
    <w:tmpl w:val="E6303D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54092153"/>
    <w:multiLevelType w:val="hybridMultilevel"/>
    <w:tmpl w:val="68C48B82"/>
    <w:lvl w:ilvl="0" w:tplc="640200C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72EEABE2">
      <w:start w:val="1"/>
      <w:numFmt w:val="upperLetter"/>
      <w:lvlText w:val="Appendix %2 -"/>
      <w:lvlJc w:val="left"/>
      <w:pPr>
        <w:tabs>
          <w:tab w:val="num" w:pos="252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1C3B7A"/>
    <w:multiLevelType w:val="multilevel"/>
    <w:tmpl w:val="CC8CCEB6"/>
    <w:lvl w:ilvl="0">
      <w:start w:val="2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4" w15:restartNumberingAfterBreak="0">
    <w:nsid w:val="5B4E0AA4"/>
    <w:multiLevelType w:val="hybridMultilevel"/>
    <w:tmpl w:val="AF46AC5C"/>
    <w:lvl w:ilvl="0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15" w15:restartNumberingAfterBreak="0">
    <w:nsid w:val="5C405F36"/>
    <w:multiLevelType w:val="multilevel"/>
    <w:tmpl w:val="38C65A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4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4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4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4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4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4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05C7679"/>
    <w:multiLevelType w:val="hybridMultilevel"/>
    <w:tmpl w:val="95A67A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77D49"/>
    <w:multiLevelType w:val="hybridMultilevel"/>
    <w:tmpl w:val="5DEA3834"/>
    <w:lvl w:ilvl="0" w:tplc="430A41EC">
      <w:start w:val="1"/>
      <w:numFmt w:val="bullet"/>
      <w:pStyle w:val="Instruc-bullet"/>
      <w:lvlText w:val="―"/>
      <w:lvlJc w:val="left"/>
      <w:pPr>
        <w:tabs>
          <w:tab w:val="num" w:pos="540"/>
        </w:tabs>
        <w:ind w:left="540" w:hanging="360"/>
      </w:pPr>
      <w:rPr>
        <w:rFonts w:ascii="Arial Narrow" w:hAnsi="Arial Narrow" w:hint="default"/>
        <w:color w:val="auto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A3F8F"/>
    <w:multiLevelType w:val="multilevel"/>
    <w:tmpl w:val="D2D499F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D582505"/>
    <w:multiLevelType w:val="hybridMultilevel"/>
    <w:tmpl w:val="EC46C7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E620729"/>
    <w:multiLevelType w:val="multilevel"/>
    <w:tmpl w:val="B36CC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4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4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4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4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4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4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4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A7D7085"/>
    <w:multiLevelType w:val="hybridMultilevel"/>
    <w:tmpl w:val="D9820B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01653060">
    <w:abstractNumId w:val="0"/>
  </w:num>
  <w:num w:numId="2" w16cid:durableId="1358194856">
    <w:abstractNumId w:val="1"/>
  </w:num>
  <w:num w:numId="3" w16cid:durableId="1040663841">
    <w:abstractNumId w:val="11"/>
  </w:num>
  <w:num w:numId="4" w16cid:durableId="1161627874">
    <w:abstractNumId w:val="7"/>
  </w:num>
  <w:num w:numId="5" w16cid:durableId="1678266788">
    <w:abstractNumId w:val="9"/>
  </w:num>
  <w:num w:numId="6" w16cid:durableId="1450660938">
    <w:abstractNumId w:val="17"/>
  </w:num>
  <w:num w:numId="7" w16cid:durableId="1443068804">
    <w:abstractNumId w:val="10"/>
  </w:num>
  <w:num w:numId="8" w16cid:durableId="1095369539">
    <w:abstractNumId w:val="18"/>
  </w:num>
  <w:num w:numId="9" w16cid:durableId="1309358337">
    <w:abstractNumId w:val="15"/>
  </w:num>
  <w:num w:numId="10" w16cid:durableId="764106675">
    <w:abstractNumId w:val="3"/>
  </w:num>
  <w:num w:numId="11" w16cid:durableId="1091317244">
    <w:abstractNumId w:val="2"/>
  </w:num>
  <w:num w:numId="12" w16cid:durableId="1532183774">
    <w:abstractNumId w:val="16"/>
  </w:num>
  <w:num w:numId="13" w16cid:durableId="806819313">
    <w:abstractNumId w:val="14"/>
  </w:num>
  <w:num w:numId="14" w16cid:durableId="1969780057">
    <w:abstractNumId w:val="21"/>
  </w:num>
  <w:num w:numId="15" w16cid:durableId="698554715">
    <w:abstractNumId w:val="19"/>
  </w:num>
  <w:num w:numId="16" w16cid:durableId="1668285375">
    <w:abstractNumId w:val="5"/>
  </w:num>
  <w:num w:numId="17" w16cid:durableId="1515876014">
    <w:abstractNumId w:val="13"/>
  </w:num>
  <w:num w:numId="18" w16cid:durableId="1319310530">
    <w:abstractNumId w:val="20"/>
  </w:num>
  <w:num w:numId="19" w16cid:durableId="2026664271">
    <w:abstractNumId w:val="12"/>
  </w:num>
  <w:num w:numId="20" w16cid:durableId="1056467164">
    <w:abstractNumId w:val="8"/>
  </w:num>
  <w:num w:numId="21" w16cid:durableId="449126373">
    <w:abstractNumId w:val="6"/>
  </w:num>
  <w:num w:numId="22" w16cid:durableId="1394236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EC"/>
    <w:rsid w:val="0010019E"/>
    <w:rsid w:val="004B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F1DEAB"/>
  <w15:chartTrackingRefBased/>
  <w15:docId w15:val="{838CFCA3-6DAB-CC45-94E3-7E76FD0E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7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7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pPr>
      <w:numPr>
        <w:ilvl w:val="7"/>
        <w:numId w:val="7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7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-Append">
    <w:name w:val="Body Text - Append"/>
    <w:pPr>
      <w:spacing w:before="240" w:after="240"/>
    </w:pPr>
    <w:rPr>
      <w:sz w:val="24"/>
      <w:szCs w:val="24"/>
    </w:rPr>
  </w:style>
  <w:style w:type="character" w:customStyle="1" w:styleId="BoldBeautiful">
    <w:name w:val="Bold &amp; Beautiful"/>
    <w:basedOn w:val="Strong"/>
    <w:rPr>
      <w:b w:val="0"/>
      <w:bCs w:val="0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Italicized">
    <w:name w:val="Italicized"/>
    <w:basedOn w:val="DefaultParagraphFont"/>
    <w:rPr>
      <w:rFonts w:ascii="Times New Roman" w:hAnsi="Times New Roman"/>
      <w:i/>
      <w:sz w:val="24"/>
    </w:rPr>
  </w:style>
  <w:style w:type="paragraph" w:customStyle="1" w:styleId="CenteredHeading">
    <w:name w:val="Centered Heading"/>
    <w:basedOn w:val="Header"/>
    <w:pPr>
      <w:spacing w:before="160" w:after="240"/>
      <w:jc w:val="center"/>
    </w:pPr>
    <w:rPr>
      <w:rFonts w:ascii="Times New Roman" w:hAnsi="Times New Roman" w:cs="Times New Roman"/>
      <w:b/>
      <w:color w:val="auto"/>
      <w:sz w:val="36"/>
      <w:szCs w:val="36"/>
    </w:rPr>
  </w:style>
  <w:style w:type="paragraph" w:customStyle="1" w:styleId="BulletBold">
    <w:name w:val="Bullet Bold"/>
    <w:basedOn w:val="ListBullet3"/>
    <w:pPr>
      <w:numPr>
        <w:numId w:val="0"/>
      </w:numPr>
      <w:tabs>
        <w:tab w:val="num" w:pos="864"/>
      </w:tabs>
      <w:spacing w:before="120"/>
      <w:ind w:left="864" w:hanging="360"/>
    </w:pPr>
    <w:rPr>
      <w:rFonts w:ascii="Times New Roman" w:hAnsi="Times New Roman" w:cs="Times New Roman"/>
      <w:b/>
      <w:color w:val="auto"/>
    </w:rPr>
  </w:style>
  <w:style w:type="paragraph" w:styleId="ListBullet3">
    <w:name w:val="List Bullet 3"/>
    <w:basedOn w:val="Normal"/>
    <w:autoRedefine/>
    <w:semiHidden/>
    <w:pPr>
      <w:numPr>
        <w:numId w:val="1"/>
      </w:numPr>
    </w:pPr>
  </w:style>
  <w:style w:type="paragraph" w:customStyle="1" w:styleId="BULLET-Regular">
    <w:name w:val="BULLET - Regular"/>
    <w:basedOn w:val="ListBullet2"/>
    <w:pPr>
      <w:numPr>
        <w:numId w:val="0"/>
      </w:numPr>
    </w:pPr>
    <w:rPr>
      <w:rFonts w:ascii="Arial Narrow" w:hAnsi="Arial Narrow" w:cs="Times New Roman"/>
      <w:b/>
      <w:bCs/>
      <w:color w:val="auto"/>
    </w:r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BodyText">
    <w:name w:val="Body Text"/>
    <w:basedOn w:val="Normal"/>
    <w:semiHidden/>
    <w:pPr>
      <w:jc w:val="center"/>
    </w:pPr>
    <w:rPr>
      <w:rFonts w:ascii="Arial Narrow" w:hAnsi="Arial Narrow" w:cs="Times New Roman"/>
      <w:b/>
      <w:color w:val="auto"/>
      <w:sz w:val="40"/>
      <w:szCs w:val="40"/>
    </w:rPr>
  </w:style>
  <w:style w:type="paragraph" w:customStyle="1" w:styleId="FORMwspace">
    <w:name w:val="FORM w/space"/>
    <w:basedOn w:val="Normal"/>
    <w:pPr>
      <w:spacing w:before="40"/>
    </w:pPr>
    <w:rPr>
      <w:rFonts w:ascii="Times New Roman" w:hAnsi="Times New Roman" w:cs="Times New Roman"/>
      <w:color w:val="0000FF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523"/>
      </w:tabs>
    </w:pPr>
    <w:rPr>
      <w:rFonts w:ascii="Times New Roman" w:hAnsi="Times New Roman" w:cs="Times New Roman"/>
      <w:b/>
      <w:noProof/>
      <w:color w:val="auto"/>
    </w:rPr>
  </w:style>
  <w:style w:type="paragraph" w:customStyle="1" w:styleId="TableofContents">
    <w:name w:val="Table of Contents"/>
    <w:basedOn w:val="Header"/>
    <w:pPr>
      <w:pBdr>
        <w:bottom w:val="single" w:sz="12" w:space="1" w:color="auto"/>
      </w:pBdr>
    </w:pPr>
    <w:rPr>
      <w:rFonts w:ascii="Times New Roman" w:hAnsi="Times New Roman" w:cs="Times New Roman"/>
      <w:b/>
      <w:bCs/>
      <w:color w:val="auto"/>
      <w:sz w:val="32"/>
      <w:szCs w:val="20"/>
    </w:rPr>
  </w:style>
  <w:style w:type="paragraph" w:customStyle="1" w:styleId="BoxedHeader">
    <w:name w:val="Boxed Header"/>
    <w:basedOn w:val="Normal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160" w:after="240"/>
    </w:pPr>
    <w:rPr>
      <w:rFonts w:ascii="Times New Roman" w:hAnsi="Times New Roman" w:cs="Times New Roman"/>
      <w:b/>
      <w:bCs/>
      <w:color w:val="auto"/>
      <w:szCs w:val="20"/>
    </w:rPr>
  </w:style>
  <w:style w:type="paragraph" w:customStyle="1" w:styleId="Instruc-bullet">
    <w:name w:val="Instruc-bullet"/>
    <w:basedOn w:val="BULLET-Regular"/>
    <w:pPr>
      <w:numPr>
        <w:numId w:val="6"/>
      </w:numPr>
      <w:spacing w:before="40" w:after="40"/>
    </w:pPr>
    <w:rPr>
      <w:sz w:val="22"/>
      <w:szCs w:val="22"/>
    </w:rPr>
  </w:style>
  <w:style w:type="paragraph" w:styleId="BodyTextIndent">
    <w:name w:val="Body Text Indent"/>
    <w:basedOn w:val="Normal"/>
    <w:semiHidden/>
    <w:pPr>
      <w:tabs>
        <w:tab w:val="right" w:leader="dot" w:pos="8640"/>
      </w:tabs>
      <w:ind w:left="180"/>
    </w:pPr>
    <w:rPr>
      <w:rFonts w:ascii="Times New Roman" w:hAnsi="Times New Roman" w:cs="Times New Roman"/>
      <w:color w:val="auto"/>
    </w:rPr>
  </w:style>
  <w:style w:type="paragraph" w:styleId="Caption">
    <w:name w:val="caption"/>
    <w:basedOn w:val="Normal"/>
    <w:next w:val="Normal"/>
    <w:qFormat/>
    <w:rPr>
      <w:b/>
      <w:bCs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semiHidden/>
    <w:pPr>
      <w:tabs>
        <w:tab w:val="right" w:leader="underscore" w:pos="8640"/>
      </w:tabs>
    </w:pPr>
    <w:rPr>
      <w:b/>
      <w:bCs/>
    </w:rPr>
  </w:style>
  <w:style w:type="paragraph" w:styleId="BodyText3">
    <w:name w:val="Body Text 3"/>
    <w:basedOn w:val="Normal"/>
    <w:semiHidden/>
    <w:rPr>
      <w:b/>
      <w:bCs/>
      <w:i/>
      <w:iCs/>
    </w:rPr>
  </w:style>
  <w:style w:type="paragraph" w:styleId="BodyTextIndent2">
    <w:name w:val="Body Text Indent 2"/>
    <w:basedOn w:val="Normal"/>
    <w:semiHidden/>
    <w:pPr>
      <w:tabs>
        <w:tab w:val="left" w:pos="1350"/>
      </w:tabs>
      <w:ind w:left="1350" w:hanging="450"/>
      <w:jc w:val="both"/>
    </w:pPr>
    <w:rPr>
      <w:rFonts w:ascii="Times New Roman" w:hAnsi="Times New Roman" w:cs="Times New Roman"/>
      <w:b/>
      <w:bCs/>
      <w:szCs w:val="20"/>
    </w:rPr>
  </w:style>
  <w:style w:type="paragraph" w:styleId="BodyTextIndent3">
    <w:name w:val="Body Text Indent 3"/>
    <w:basedOn w:val="Normal"/>
    <w:semiHidden/>
    <w:pPr>
      <w:tabs>
        <w:tab w:val="left" w:pos="900"/>
      </w:tabs>
      <w:ind w:left="360"/>
      <w:jc w:val="both"/>
    </w:pPr>
    <w:rPr>
      <w:rFonts w:ascii="Times New Roman" w:hAnsi="Times New Roman" w:cs="Times New Roman"/>
      <w:b/>
      <w:bCs/>
      <w:szCs w:val="20"/>
    </w:rPr>
  </w:style>
  <w:style w:type="paragraph" w:customStyle="1" w:styleId="style7style5">
    <w:name w:val="style7 style5"/>
    <w:basedOn w:val="Normal"/>
    <w:pPr>
      <w:spacing w:before="100" w:beforeAutospacing="1" w:after="100" w:afterAutospacing="1"/>
    </w:pPr>
    <w:rPr>
      <w:rFonts w:ascii="Times New Roman" w:eastAsia="SimSun" w:hAnsi="Times New Roman" w:cs="Times New Roman"/>
      <w:color w:val="auto"/>
      <w:lang w:eastAsia="zh-CN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greentext">
    <w:name w:val="green_text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28">
    <w:name w:val="xl28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29">
    <w:name w:val="xl29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1">
    <w:name w:val="xl31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3">
    <w:name w:val="xl33"/>
    <w:basedOn w:val="Normal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5">
    <w:name w:val="xl35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6">
    <w:name w:val="xl3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7">
    <w:name w:val="xl37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8">
    <w:name w:val="xl38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paragraph" w:customStyle="1" w:styleId="xl39">
    <w:name w:val="xl39"/>
    <w:basedOn w:val="Normal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sod3\Desktop\Standard%20SWPPP%20Template\SC%20Template%20(Working%20File)\SMS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Settings\johnsod3\Desktop\Standard SWPPP Template\SC Template (Working File)\SMSCP.dot</Template>
  <TotalTime>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A:</vt:lpstr>
    </vt:vector>
  </TitlesOfParts>
  <Company>SC DHEC Bureau of Water</Company>
  <LinksUpToDate>false</LinksUpToDate>
  <CharactersWithSpaces>479</CharactersWithSpaces>
  <SharedDoc>false</SharedDoc>
  <HLinks>
    <vt:vector size="6" baseType="variant">
      <vt:variant>
        <vt:i4>1703947</vt:i4>
      </vt:variant>
      <vt:variant>
        <vt:i4>-1</vt:i4>
      </vt:variant>
      <vt:variant>
        <vt:i4>1025</vt:i4>
      </vt:variant>
      <vt:variant>
        <vt:i4>0</vt:i4>
      </vt:variant>
      <vt:variant>
        <vt:lpwstr>blegtext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A:</dc:title>
  <dc:subject/>
  <dc:creator>Dave Johnson</dc:creator>
  <cp:keywords/>
  <dc:description/>
  <cp:lastModifiedBy>Walker Massey</cp:lastModifiedBy>
  <cp:revision>2</cp:revision>
  <cp:lastPrinted>2013-02-11T15:53:00Z</cp:lastPrinted>
  <dcterms:created xsi:type="dcterms:W3CDTF">2022-12-13T14:39:00Z</dcterms:created>
  <dcterms:modified xsi:type="dcterms:W3CDTF">2022-12-13T14:39:00Z</dcterms:modified>
</cp:coreProperties>
</file>